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C88C8" w14:textId="77777777" w:rsidR="005F4A8B" w:rsidRPr="00C73EA3" w:rsidRDefault="005F4A8B" w:rsidP="00322B1C">
      <w:pPr>
        <w:ind w:right="2551"/>
        <w:jc w:val="both"/>
        <w:rPr>
          <w:rFonts w:ascii="Arial" w:hAnsi="Arial" w:cs="Arial"/>
          <w:b/>
          <w:sz w:val="22"/>
          <w:szCs w:val="22"/>
        </w:rPr>
      </w:pPr>
    </w:p>
    <w:p w14:paraId="2B2C88C9" w14:textId="77777777" w:rsidR="005F4A8B" w:rsidRPr="00C73EA3" w:rsidRDefault="005F4A8B" w:rsidP="00322B1C">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14:paraId="2B2C88CA" w14:textId="77777777" w:rsidR="005F4A8B" w:rsidRPr="00C73EA3" w:rsidRDefault="005F4A8B" w:rsidP="00322B1C">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14:paraId="2B2C88CB" w14:textId="77777777" w:rsidR="005F4A8B" w:rsidRPr="00C73EA3" w:rsidRDefault="00274D23" w:rsidP="00322B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noProof/>
          <w:lang w:val="en-US"/>
        </w:rPr>
        <mc:AlternateContent>
          <mc:Choice Requires="wps">
            <w:drawing>
              <wp:anchor distT="0" distB="0" distL="114300" distR="114300" simplePos="0" relativeHeight="251658240" behindDoc="0" locked="0" layoutInCell="1" allowOverlap="1" wp14:anchorId="2B2C8910" wp14:editId="05193525">
                <wp:simplePos x="0" y="0"/>
                <wp:positionH relativeFrom="column">
                  <wp:posOffset>4588509</wp:posOffset>
                </wp:positionH>
                <wp:positionV relativeFrom="paragraph">
                  <wp:posOffset>82973</wp:posOffset>
                </wp:positionV>
                <wp:extent cx="1989667" cy="2009775"/>
                <wp:effectExtent l="0" t="0" r="0" b="9525"/>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9667"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C8921"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Your contact person:</w:t>
                            </w:r>
                          </w:p>
                          <w:p w14:paraId="2B2C8922"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2B2C8923"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2B2C8924" w14:textId="2687AE48" w:rsidR="003A33F0" w:rsidRDefault="007415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bCs/>
                                <w:sz w:val="16"/>
                                <w:lang w:val="en-US"/>
                              </w:rPr>
                              <w:t>Benedikt Schneider</w:t>
                            </w:r>
                          </w:p>
                          <w:p w14:paraId="0CDC650E" w14:textId="77777777" w:rsidR="004A6DFE" w:rsidRDefault="004A6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22B72CEE" w14:textId="77777777" w:rsidR="00E400CE" w:rsidRPr="00FA4ABF" w:rsidRDefault="00683605" w:rsidP="00683605">
                            <w:pPr>
                              <w:pStyle w:val="StandardWeb"/>
                              <w:shd w:val="clear" w:color="auto" w:fill="FFFFFF"/>
                              <w:spacing w:before="0" w:beforeAutospacing="0" w:after="0" w:afterAutospacing="0"/>
                              <w:rPr>
                                <w:rFonts w:ascii="Segoe UI" w:hAnsi="Segoe UI" w:cs="Segoe UI"/>
                                <w:color w:val="333333"/>
                                <w:sz w:val="12"/>
                                <w:szCs w:val="12"/>
                                <w:bdr w:val="none" w:sz="0" w:space="0" w:color="auto" w:frame="1"/>
                                <w:shd w:val="clear" w:color="auto" w:fill="FFFFFF"/>
                              </w:rPr>
                            </w:pPr>
                            <w:r>
                              <w:rPr>
                                <w:rFonts w:ascii="Segoe UI" w:hAnsi="Segoe UI" w:cs="Segoe UI"/>
                                <w:color w:val="333333"/>
                                <w:sz w:val="12"/>
                                <w:szCs w:val="12"/>
                                <w:bdr w:val="none" w:sz="0" w:space="0" w:color="auto" w:frame="1"/>
                                <w:shd w:val="clear" w:color="auto" w:fill="FFFFFF"/>
                                <w:lang w:val="en-US"/>
                              </w:rPr>
                              <w:t>Head of Central Marketing</w:t>
                            </w:r>
                          </w:p>
                          <w:p w14:paraId="4A6FC59E" w14:textId="3AB99FEF" w:rsidR="004A6DFE" w:rsidRPr="00FA4ABF" w:rsidRDefault="00F97A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2"/>
                                <w:szCs w:val="12"/>
                              </w:rPr>
                            </w:pPr>
                            <w:r>
                              <w:rPr>
                                <w:rFonts w:ascii="Segoe UI" w:hAnsi="Segoe UI" w:cs="Segoe UI"/>
                                <w:color w:val="000000"/>
                                <w:sz w:val="12"/>
                                <w:szCs w:val="12"/>
                                <w:shd w:val="clear" w:color="auto" w:fill="FFFFFF"/>
                                <w:lang w:val="en-US"/>
                              </w:rPr>
                              <w:t>Head of Product Management </w:t>
                            </w:r>
                          </w:p>
                          <w:p w14:paraId="2B2C8925" w14:textId="77777777" w:rsidR="003A33F0" w:rsidRPr="00FA4ABF"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14:paraId="2B2C8927" w14:textId="77777777" w:rsidR="003A33F0" w:rsidRPr="00FA4ABF"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2B2C8928" w14:textId="77777777" w:rsidR="003A33F0" w:rsidRPr="00FA4ABF"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29" w14:textId="71EA2C1C"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Telephone +49 9341 86-1920</w:t>
                            </w:r>
                          </w:p>
                          <w:p w14:paraId="2B2C892B" w14:textId="0F931B60" w:rsidR="003A33F0" w:rsidRDefault="00C723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benedikt.schneider@weinig.com</w:t>
                            </w:r>
                          </w:p>
                          <w:p w14:paraId="2B2C892C"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2D"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2B2C892E"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2F" w14:textId="6B8E019F" w:rsidR="003A33F0" w:rsidRPr="000A77CD" w:rsidRDefault="00C73E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bCs/>
                                <w:sz w:val="16"/>
                                <w:lang w:val="en-US"/>
                              </w:rPr>
                              <w:t>MARCH 2024</w:t>
                            </w:r>
                          </w:p>
                          <w:p w14:paraId="2B2C8930"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31"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32" w14:textId="77777777" w:rsidR="003A33F0" w:rsidRDefault="003A33F0">
                            <w:pPr>
                              <w:pStyle w:val="berschrift4"/>
                              <w:ind w:left="7080"/>
                            </w:pPr>
                            <w:r>
                              <w:rPr>
                                <w:rFonts w:ascii="Arial" w:hAnsi="Arial" w:cs="Arial"/>
                                <w:sz w:val="16"/>
                                <w:lang w:val="en-US"/>
                              </w:rPr>
                              <w:t>Date</w:t>
                            </w:r>
                          </w:p>
                          <w:p w14:paraId="2B2C8933"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2C8910" id="_x0000_t202" coordsize="21600,21600" o:spt="202" path="m,l,21600r21600,l21600,xe">
                <v:stroke joinstyle="miter"/>
                <v:path gradientshapeok="t" o:connecttype="rect"/>
              </v:shapetype>
              <v:shape id="Textfeld 14" o:spid="_x0000_s1026" type="#_x0000_t202" style="position:absolute;left:0;text-align:left;margin-left:361.3pt;margin-top:6.55pt;width:156.65pt;height:15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" filled="f" stroked="f">
                <v:textbox>
                  <w:txbxContent>
                    <w:p w14:paraId="2B2C8921"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en-us"/>
                          <w:b w:val="0"/>
                          <w:bCs w:val="0"/>
                          <w:i w:val="0"/>
                          <w:iCs w:val="0"/>
                          <w:u w:val="none"/>
                          <w:vertAlign w:val="baseline"/>
                          <w:rtl w:val="0"/>
                        </w:rPr>
                        <w:t xml:space="preserve">Your contact person:</w:t>
                      </w:r>
                    </w:p>
                    <w:p w14:paraId="2B2C8922"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2B2C8923"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2B2C8924" w14:textId="2687AE48" w:rsidR="003A33F0" w:rsidRDefault="007415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bidi w:val="0"/>
                      </w:pPr>
                      <w:r>
                        <w:rPr>
                          <w:rFonts w:ascii="Arial" w:cs="Arial" w:hAnsi="Arial"/>
                          <w:sz w:val="16"/>
                          <w:lang w:val="en-us"/>
                          <w:b w:val="1"/>
                          <w:bCs w:val="1"/>
                          <w:i w:val="0"/>
                          <w:iCs w:val="0"/>
                          <w:u w:val="none"/>
                          <w:vertAlign w:val="baseline"/>
                          <w:rtl w:val="0"/>
                        </w:rPr>
                        <w:t xml:space="preserve">Benedikt Schneider</w:t>
                      </w:r>
                    </w:p>
                    <w:p w14:paraId="0CDC650E" w14:textId="77777777" w:rsidR="004A6DFE" w:rsidRDefault="004A6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22B72CEE" w14:textId="77777777" w:rsidR="00E400CE" w:rsidRPr="00FA4ABF" w:rsidRDefault="00683605" w:rsidP="00683605">
                      <w:pPr>
                        <w:pStyle w:val="StandardWeb"/>
                        <w:shd w:val="clear" w:color="auto" w:fill="FFFFFF"/>
                        <w:spacing w:before="0" w:beforeAutospacing="0" w:after="0" w:afterAutospacing="0"/>
                        <w:rPr>
                          <w:rFonts w:ascii="Segoe UI" w:hAnsi="Segoe UI" w:cs="Segoe UI"/>
                          <w:color w:val="333333"/>
                          <w:sz w:val="12"/>
                          <w:szCs w:val="12"/>
                          <w:bdr w:val="none" w:sz="0" w:space="0" w:color="auto" w:frame="1"/>
                          <w:shd w:val="clear" w:color="auto" w:fill="FFFFFF"/>
                        </w:rPr>
                        <w:bidi w:val="0"/>
                      </w:pPr>
                      <w:r>
                        <w:rPr>
                          <w:rFonts w:ascii="Segoe UI" w:cs="Segoe UI" w:hAnsi="Segoe UI"/>
                          <w:color w:val="333333"/>
                          <w:sz w:val="12"/>
                          <w:szCs w:val="12"/>
                          <w:bdr w:val="none" w:sz="0" w:space="0" w:color="auto" w:frame="1"/>
                          <w:shd w:val="clear" w:color="auto" w:fill="FFFFFF"/>
                          <w:lang w:val="en-us"/>
                          <w:b w:val="0"/>
                          <w:bCs w:val="0"/>
                          <w:i w:val="0"/>
                          <w:iCs w:val="0"/>
                          <w:u w:val="none"/>
                          <w:vertAlign w:val="baseline"/>
                          <w:rtl w:val="0"/>
                        </w:rPr>
                        <w:t xml:space="preserve">Head of Central Marketing</w:t>
                      </w:r>
                    </w:p>
                    <w:p w14:paraId="4A6FC59E" w14:textId="3AB99FEF" w:rsidR="004A6DFE" w:rsidRPr="00FA4ABF" w:rsidRDefault="00F97A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2"/>
                          <w:szCs w:val="12"/>
                        </w:rPr>
                        <w:bidi w:val="0"/>
                      </w:pPr>
                      <w:r>
                        <w:rPr>
                          <w:rFonts w:ascii="Segoe UI" w:cs="Segoe UI" w:hAnsi="Segoe UI"/>
                          <w:color w:val="000000"/>
                          <w:sz w:val="12"/>
                          <w:szCs w:val="12"/>
                          <w:shd w:val="clear" w:color="auto" w:fill="FFFFFF"/>
                          <w:lang w:val="en-us"/>
                          <w:b w:val="0"/>
                          <w:bCs w:val="0"/>
                          <w:i w:val="0"/>
                          <w:iCs w:val="0"/>
                          <w:u w:val="none"/>
                          <w:vertAlign w:val="baseline"/>
                          <w:rtl w:val="0"/>
                        </w:rPr>
                        <w:t xml:space="preserve">Head of Product Management </w:t>
                      </w:r>
                    </w:p>
                    <w:p w14:paraId="2B2C8925" w14:textId="77777777" w:rsidR="003A33F0" w:rsidRPr="00FA4ABF"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14:paraId="2B2C8927" w14:textId="77777777" w:rsidR="003A33F0" w:rsidRPr="00FA4ABF"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2B2C8928" w14:textId="77777777" w:rsidR="003A33F0" w:rsidRPr="00FA4ABF"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29" w14:textId="71EA2C1C"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en-us"/>
                          <w:b w:val="0"/>
                          <w:bCs w:val="0"/>
                          <w:i w:val="0"/>
                          <w:iCs w:val="0"/>
                          <w:u w:val="none"/>
                          <w:vertAlign w:val="baseline"/>
                          <w:rtl w:val="0"/>
                        </w:rPr>
                        <w:t xml:space="preserve">Telephone +49 9341 86-1920</w:t>
                      </w:r>
                    </w:p>
                    <w:p w14:paraId="2B2C892B" w14:textId="0F931B60" w:rsidR="003A33F0" w:rsidRDefault="00C723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en-us"/>
                          <w:b w:val="0"/>
                          <w:bCs w:val="0"/>
                          <w:i w:val="0"/>
                          <w:iCs w:val="0"/>
                          <w:u w:val="none"/>
                          <w:vertAlign w:val="baseline"/>
                          <w:rtl w:val="0"/>
                        </w:rPr>
                        <w:t xml:space="preserve">benedikt.schneider@weinig.com</w:t>
                      </w:r>
                    </w:p>
                    <w:p w14:paraId="2B2C892C"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2D"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2B2C892E"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2F" w14:textId="6B8E019F" w:rsidR="003A33F0" w:rsidRPr="000A77CD" w:rsidRDefault="00C73E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bidi w:val="0"/>
                      </w:pPr>
                      <w:r>
                        <w:rPr>
                          <w:rFonts w:ascii="Arial" w:cs="Arial" w:hAnsi="Arial"/>
                          <w:sz w:val="16"/>
                          <w:lang w:val="en-us"/>
                          <w:b w:val="1"/>
                          <w:bCs w:val="1"/>
                          <w:i w:val="0"/>
                          <w:iCs w:val="0"/>
                          <w:u w:val="none"/>
                          <w:vertAlign w:val="baseline"/>
                          <w:rtl w:val="0"/>
                        </w:rPr>
                        <w:t xml:space="preserve">MARCH 2024</w:t>
                      </w:r>
                    </w:p>
                    <w:p w14:paraId="2B2C8930"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31"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32" w14:textId="77777777" w:rsidR="003A33F0" w:rsidRDefault="003A33F0">
                      <w:pPr>
                        <w:pStyle w:val="berschrift4"/>
                        <w:ind w:left="7080"/>
                        <w:bidi w:val="0"/>
                      </w:pPr>
                      <w:r>
                        <w:rPr>
                          <w:rFonts w:ascii="Arial" w:cs="Arial" w:hAnsi="Arial"/>
                          <w:sz w:val="16"/>
                          <w:lang w:val="en-us"/>
                          <w:b w:val="1"/>
                          <w:bCs w:val="1"/>
                          <w:i w:val="0"/>
                          <w:iCs w:val="0"/>
                          <w:u w:val="none"/>
                          <w:vertAlign w:val="baseline"/>
                          <w:rtl w:val="0"/>
                        </w:rPr>
                        <w:t xml:space="preserve">Date</w:t>
                      </w:r>
                    </w:p>
                    <w:p w14:paraId="2B2C8933"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mc:Fallback>
        </mc:AlternateContent>
      </w:r>
    </w:p>
    <w:p w14:paraId="2B2C88CC" w14:textId="77777777" w:rsidR="005F4A8B" w:rsidRPr="00C73EA3" w:rsidRDefault="005F4A8B" w:rsidP="00322B1C">
      <w:pPr>
        <w:tabs>
          <w:tab w:val="left" w:pos="7875"/>
        </w:tabs>
        <w:ind w:right="-1"/>
        <w:jc w:val="both"/>
        <w:outlineLvl w:val="0"/>
        <w:rPr>
          <w:rFonts w:ascii="Arial" w:hAnsi="Arial" w:cs="Arial"/>
          <w:sz w:val="36"/>
          <w:szCs w:val="36"/>
        </w:rPr>
      </w:pPr>
      <w:r>
        <w:rPr>
          <w:rFonts w:ascii="Arial" w:hAnsi="Arial" w:cs="Arial"/>
          <w:sz w:val="36"/>
          <w:szCs w:val="36"/>
          <w:lang w:val="en-US"/>
        </w:rPr>
        <w:t>PRESS RELEASE</w:t>
      </w:r>
    </w:p>
    <w:p w14:paraId="2B2C88CD" w14:textId="77777777" w:rsidR="005F4A8B" w:rsidRPr="00C73EA3" w:rsidRDefault="005F4A8B" w:rsidP="00322B1C">
      <w:pPr>
        <w:tabs>
          <w:tab w:val="left" w:pos="7875"/>
        </w:tabs>
        <w:ind w:right="-1"/>
        <w:jc w:val="both"/>
        <w:rPr>
          <w:rFonts w:ascii="Arial" w:hAnsi="Arial" w:cs="Arial"/>
          <w:sz w:val="22"/>
        </w:rPr>
      </w:pPr>
    </w:p>
    <w:p w14:paraId="2B2C88CE" w14:textId="77777777" w:rsidR="005F4A8B" w:rsidRPr="00C73EA3" w:rsidRDefault="005F4A8B" w:rsidP="00322B1C">
      <w:pPr>
        <w:tabs>
          <w:tab w:val="left" w:pos="7875"/>
        </w:tabs>
        <w:ind w:right="-1"/>
        <w:jc w:val="both"/>
        <w:rPr>
          <w:rFonts w:ascii="Arial" w:hAnsi="Arial" w:cs="Arial"/>
          <w:sz w:val="22"/>
        </w:rPr>
      </w:pPr>
    </w:p>
    <w:p w14:paraId="2B2C88D0" w14:textId="77777777" w:rsidR="000A7CB2" w:rsidRPr="00C73EA3" w:rsidRDefault="000A7CB2" w:rsidP="00322B1C">
      <w:pPr>
        <w:jc w:val="both"/>
        <w:rPr>
          <w:rFonts w:ascii="Arial" w:hAnsi="Arial" w:cs="Arial"/>
          <w:b/>
        </w:rPr>
      </w:pPr>
    </w:p>
    <w:p w14:paraId="2B2C88D1" w14:textId="77777777" w:rsidR="000A7CB2" w:rsidRPr="00C73EA3" w:rsidRDefault="000A7CB2" w:rsidP="00322B1C">
      <w:pPr>
        <w:jc w:val="both"/>
        <w:rPr>
          <w:rFonts w:ascii="Arial" w:hAnsi="Arial" w:cs="Arial"/>
          <w:b/>
        </w:rPr>
      </w:pPr>
    </w:p>
    <w:p w14:paraId="0C5D32A1" w14:textId="4701333B" w:rsidR="00C73EA3" w:rsidRPr="00C73EA3" w:rsidRDefault="002A6CF4" w:rsidP="00C73EA3">
      <w:pPr>
        <w:rPr>
          <w:rFonts w:ascii="Arial" w:hAnsi="Arial" w:cs="Arial"/>
          <w:b/>
          <w:bCs/>
          <w:sz w:val="28"/>
          <w:szCs w:val="28"/>
        </w:rPr>
      </w:pPr>
      <w:r>
        <w:rPr>
          <w:rFonts w:ascii="Arial" w:hAnsi="Arial" w:cs="Arial"/>
          <w:b/>
          <w:bCs/>
          <w:sz w:val="28"/>
          <w:szCs w:val="28"/>
          <w:lang w:val="en-US"/>
        </w:rPr>
        <w:t>Holz-Handwerk 2024</w:t>
      </w:r>
      <w:r w:rsidR="0009165A">
        <w:rPr>
          <w:rFonts w:ascii="Arial" w:hAnsi="Arial" w:cs="Arial"/>
          <w:b/>
          <w:bCs/>
          <w:sz w:val="28"/>
          <w:szCs w:val="28"/>
          <w:lang w:val="en-US"/>
        </w:rPr>
        <w:t xml:space="preserve"> </w:t>
      </w:r>
      <w:r w:rsidR="002B7F73">
        <w:rPr>
          <w:rFonts w:ascii="Arial" w:hAnsi="Arial" w:cs="Arial"/>
          <w:b/>
          <w:bCs/>
          <w:sz w:val="28"/>
          <w:szCs w:val="28"/>
          <w:lang w:val="en-US"/>
        </w:rPr>
        <w:t>highly successful for WEINIG</w:t>
      </w:r>
    </w:p>
    <w:p w14:paraId="2228EB3E" w14:textId="77777777" w:rsidR="00C73EA3" w:rsidRPr="00C73EA3" w:rsidRDefault="00C73EA3" w:rsidP="00C73EA3">
      <w:pPr>
        <w:rPr>
          <w:rFonts w:ascii="Arial" w:hAnsi="Arial" w:cs="Arial"/>
        </w:rPr>
      </w:pPr>
    </w:p>
    <w:p w14:paraId="16D570DC" w14:textId="1A411BD8" w:rsidR="00C73EA3" w:rsidRPr="00C73EA3" w:rsidRDefault="00B25A10" w:rsidP="00C73EA3">
      <w:pPr>
        <w:rPr>
          <w:rFonts w:ascii="Arial" w:hAnsi="Arial" w:cs="Arial"/>
          <w:b/>
          <w:bCs/>
        </w:rPr>
      </w:pPr>
      <w:r>
        <w:rPr>
          <w:rFonts w:ascii="Arial" w:hAnsi="Arial" w:cs="Arial"/>
          <w:b/>
          <w:bCs/>
          <w:lang w:val="en-US"/>
        </w:rPr>
        <w:t>Many customers from Germany, Switzerland, Austria, France and Eastern Europe, numerous intensive technical discussions on each day of the trade fair, very good order inflow and even some spontaneous purchases: the outcome of Holz-Handwerk was extremely positive for WEINIG.</w:t>
      </w:r>
    </w:p>
    <w:p w14:paraId="15575867" w14:textId="77777777" w:rsidR="00C73EA3" w:rsidRPr="00C73EA3" w:rsidRDefault="00C73EA3" w:rsidP="00C73EA3">
      <w:pPr>
        <w:rPr>
          <w:rFonts w:ascii="Arial" w:hAnsi="Arial" w:cs="Arial"/>
        </w:rPr>
      </w:pPr>
      <w:bookmarkStart w:id="0" w:name="_Hlk162346752"/>
    </w:p>
    <w:p w14:paraId="465EF770" w14:textId="506E13F2" w:rsidR="00AA1F8D" w:rsidRDefault="00AA1F8D" w:rsidP="00C73EA3">
      <w:pPr>
        <w:rPr>
          <w:rFonts w:ascii="Arial" w:hAnsi="Arial" w:cs="Arial"/>
        </w:rPr>
      </w:pPr>
      <w:r>
        <w:rPr>
          <w:rFonts w:ascii="Arial" w:hAnsi="Arial" w:cs="Arial"/>
          <w:lang w:val="en-US"/>
        </w:rPr>
        <w:t>Many industry visitors at the WEINIG stand took advantage of the fact that some of our competitors were not present in Nuremberg, and engaged in particularly detailed discussions with the WEINIG sales team. In addition to the presentation of new products during the stand tour, the focus was often on very specific customer projects, for which potential solutions were discussed. The dialog also focused on the individual economic and technical challenges facing customers, but also the prospects for the coming months. WEINIG customers are concerned about the general weakness of the (construction) economy as well as the shortage of skilled labor, which is increasingly affecting workshop businesses in particular. Nevertheless, most manufacturing companies are cautiously optimistic about the future.</w:t>
      </w:r>
    </w:p>
    <w:bookmarkEnd w:id="0"/>
    <w:p w14:paraId="7F4C47B0" w14:textId="77777777" w:rsidR="00AA1F8D" w:rsidRDefault="00AA1F8D" w:rsidP="00C73EA3">
      <w:pPr>
        <w:rPr>
          <w:rFonts w:ascii="Arial" w:hAnsi="Arial" w:cs="Arial"/>
        </w:rPr>
      </w:pPr>
    </w:p>
    <w:p w14:paraId="7D2F2093" w14:textId="13A2AACE" w:rsidR="002A6CF4" w:rsidRPr="002A6CF4" w:rsidRDefault="002A6CF4" w:rsidP="00C73EA3">
      <w:pPr>
        <w:rPr>
          <w:rFonts w:ascii="Arial" w:hAnsi="Arial" w:cs="Arial"/>
          <w:b/>
          <w:bCs/>
        </w:rPr>
      </w:pPr>
      <w:r>
        <w:rPr>
          <w:rFonts w:ascii="Arial" w:hAnsi="Arial" w:cs="Arial"/>
          <w:b/>
          <w:bCs/>
          <w:lang w:val="en-US"/>
        </w:rPr>
        <w:t>Grinding machine portfolio acquired from Stähle-Hess</w:t>
      </w:r>
    </w:p>
    <w:p w14:paraId="5535D510" w14:textId="4447531D" w:rsidR="00E0313B" w:rsidRDefault="00E0313B" w:rsidP="00C73EA3">
      <w:pPr>
        <w:rPr>
          <w:rFonts w:ascii="Arial" w:hAnsi="Arial" w:cs="Arial"/>
        </w:rPr>
      </w:pPr>
      <w:r>
        <w:rPr>
          <w:rFonts w:ascii="Arial" w:hAnsi="Arial" w:cs="Arial"/>
          <w:lang w:val="en-US"/>
        </w:rPr>
        <w:t>Right at the start of the trade fair, WEINIG announced the acquisition of the grinding machine portfolio of Stähle-Hess GmbH. The Reutlingen-based company acquired the design drawings and technical know-how for the construction of the Rotofinish, Gloria and Saturn machines as well as the marketing rights. The tool grinding machines will be produced in Tauberbischofsheim from 2025, and will then be sold under the WEINIG brand name. CEO Gregor Baumbusch is enthusiastic about the new opportunities arising from the acquisition agreement: “We are delighted to now be able to offer our customers Rotofinish technology as part of a complete solution for processing machines to ensure perfect surface quality. This acquisition strengthens our position as a leading technology provider for timber window production and underlines our commitment to innovation and customer satisfaction.”</w:t>
      </w:r>
    </w:p>
    <w:p w14:paraId="55D44DEC" w14:textId="193A14CA" w:rsidR="00E0313B" w:rsidRDefault="001B3BF5" w:rsidP="00C73EA3">
      <w:pPr>
        <w:rPr>
          <w:rFonts w:ascii="Arial" w:hAnsi="Arial" w:cs="Arial"/>
        </w:rPr>
      </w:pPr>
      <w:r>
        <w:rPr>
          <w:rFonts w:ascii="Arial" w:hAnsi="Arial" w:cs="Arial"/>
          <w:lang w:val="en-US"/>
        </w:rPr>
        <w:t>This became more than evident at the WEINIG stand in Nuremberg, as the company presented visitors with a whole range of exciting innovations and product optimizations. The trade fair appearance focused on increased productivity, greater convenience, simplified and accelerated work processes and maximum safety across all product ranges.</w:t>
      </w:r>
    </w:p>
    <w:p w14:paraId="36EA2E1E" w14:textId="77777777" w:rsidR="00E0313B" w:rsidRDefault="00E0313B" w:rsidP="00C73EA3">
      <w:pPr>
        <w:rPr>
          <w:rFonts w:ascii="Arial" w:hAnsi="Arial" w:cs="Arial"/>
        </w:rPr>
      </w:pPr>
    </w:p>
    <w:p w14:paraId="4CDD4FB0" w14:textId="45A97D4E" w:rsidR="002A6CF4" w:rsidRPr="002A6CF4" w:rsidRDefault="002A6CF4" w:rsidP="00C73EA3">
      <w:pPr>
        <w:rPr>
          <w:rFonts w:ascii="Arial" w:hAnsi="Arial" w:cs="Arial"/>
          <w:b/>
          <w:bCs/>
        </w:rPr>
      </w:pPr>
      <w:r>
        <w:rPr>
          <w:rFonts w:ascii="Arial" w:hAnsi="Arial" w:cs="Arial"/>
          <w:b/>
          <w:bCs/>
          <w:lang w:val="en-US"/>
        </w:rPr>
        <w:t>New OptiCut C 50+ undertable cross-cut saw</w:t>
      </w:r>
    </w:p>
    <w:p w14:paraId="5DDC21EC" w14:textId="24DA0A64" w:rsidR="00C73EA3" w:rsidRDefault="0022511C" w:rsidP="00C73EA3">
      <w:pPr>
        <w:rPr>
          <w:rFonts w:ascii="Arial" w:hAnsi="Arial" w:cs="Arial"/>
        </w:rPr>
      </w:pPr>
      <w:r>
        <w:rPr>
          <w:rFonts w:ascii="Arial" w:hAnsi="Arial" w:cs="Arial"/>
          <w:lang w:val="en-US"/>
        </w:rPr>
        <w:t>The new OptiCut C 50+ celebrated its premiere. As the “little sister” of the</w:t>
      </w:r>
      <w:r w:rsidR="00F75571">
        <w:rPr>
          <w:rFonts w:ascii="Arial" w:hAnsi="Arial" w:cs="Arial"/>
          <w:lang w:val="en-US"/>
        </w:rPr>
        <w:t xml:space="preserve"> </w:t>
      </w:r>
      <w:r w:rsidR="00F75571">
        <w:rPr>
          <w:rFonts w:ascii="Arial" w:hAnsi="Arial" w:cs="Arial"/>
          <w:lang w:val="en-US"/>
        </w:rPr>
        <w:br/>
      </w:r>
      <w:r>
        <w:rPr>
          <w:rFonts w:ascii="Arial" w:hAnsi="Arial" w:cs="Arial"/>
          <w:lang w:val="en-US"/>
        </w:rPr>
        <w:t xml:space="preserve">OptiCut C 700+, the new undertable cross-cut saw is used for smaller workpiece cross-sections up to a cutting width of 300 mm. The dust extractor offers improved performance and reduces chip formation in the machine. The ideal area of application for the OptiCut C 50+ is the processing of boards of mixed wood species with efficient cross-cutting to length. The machine offers a high </w:t>
      </w:r>
      <w:r>
        <w:rPr>
          <w:rFonts w:ascii="Arial" w:hAnsi="Arial" w:cs="Arial"/>
          <w:lang w:val="en-US"/>
        </w:rPr>
        <w:lastRenderedPageBreak/>
        <w:t>degree of flexibility, especially where space is limited. Another new feature is the standard working height of 900 mm for ergonomic working. The design of the OptiCut C 50+ has been optimized and now fits in perfectly with the new “Plus” (+) series.</w:t>
      </w:r>
    </w:p>
    <w:p w14:paraId="3C01AED3" w14:textId="77777777" w:rsidR="0030438B" w:rsidRDefault="0030438B" w:rsidP="00C73EA3">
      <w:pPr>
        <w:rPr>
          <w:rFonts w:ascii="Arial" w:hAnsi="Arial" w:cs="Arial"/>
        </w:rPr>
      </w:pPr>
    </w:p>
    <w:p w14:paraId="71718772" w14:textId="28A3ED9C" w:rsidR="002A6CF4" w:rsidRPr="00A71C9C" w:rsidRDefault="00A71C9C" w:rsidP="00C73EA3">
      <w:pPr>
        <w:rPr>
          <w:rFonts w:ascii="Arial" w:hAnsi="Arial" w:cs="Arial"/>
          <w:b/>
          <w:bCs/>
        </w:rPr>
      </w:pPr>
      <w:r>
        <w:rPr>
          <w:rFonts w:ascii="Arial" w:hAnsi="Arial" w:cs="Arial"/>
          <w:b/>
          <w:bCs/>
          <w:lang w:val="en-US"/>
        </w:rPr>
        <w:t>New EuroStacker stacking aid</w:t>
      </w:r>
    </w:p>
    <w:p w14:paraId="40F8D3BF" w14:textId="2BEAF453" w:rsidR="0030438B" w:rsidRDefault="00BC78EA" w:rsidP="00C73EA3">
      <w:pPr>
        <w:rPr>
          <w:rFonts w:ascii="Arial" w:hAnsi="Arial" w:cs="Arial"/>
        </w:rPr>
      </w:pPr>
      <w:r>
        <w:rPr>
          <w:rFonts w:ascii="Arial" w:hAnsi="Arial"/>
          <w:lang w:val="en-US"/>
        </w:rPr>
        <w:t>As a further innovation in the cutting segment, WEINIG presented the EuroStacker, a practical and cost-effective pallet truck solution for semi-automatic stacking.</w:t>
      </w:r>
      <w:r>
        <w:rPr>
          <w:lang w:val="en-US"/>
        </w:rPr>
        <w:t xml:space="preserve"> </w:t>
      </w:r>
      <w:r>
        <w:rPr>
          <w:rFonts w:ascii="Arial" w:hAnsi="Arial"/>
          <w:lang w:val="en-US"/>
        </w:rPr>
        <w:t>With the EuroStacker, the operator only has to insert the stacking sticks for each new layer and the pallet truck automatically lowers itself to the next position. All further stacking steps are also automatic. Three different safety systems are available for the EuroStacker: Safety Basic, Safety Classic and Safety Plus. This allows you to select the solution that best suits your application.</w:t>
      </w:r>
    </w:p>
    <w:p w14:paraId="4BE5BCDD" w14:textId="77777777" w:rsidR="00BC78EA" w:rsidRDefault="00BC78EA" w:rsidP="00C73EA3">
      <w:pPr>
        <w:rPr>
          <w:rFonts w:ascii="Arial" w:hAnsi="Arial" w:cs="Arial"/>
        </w:rPr>
      </w:pPr>
    </w:p>
    <w:p w14:paraId="17579400" w14:textId="0D4E9375" w:rsidR="00A71C9C" w:rsidRPr="00A71C9C" w:rsidRDefault="00A71C9C" w:rsidP="00C73EA3">
      <w:pPr>
        <w:rPr>
          <w:rFonts w:ascii="Arial" w:hAnsi="Arial" w:cs="Arial"/>
          <w:b/>
          <w:bCs/>
        </w:rPr>
      </w:pPr>
      <w:r>
        <w:rPr>
          <w:rFonts w:ascii="Arial" w:hAnsi="Arial" w:cs="Arial"/>
          <w:b/>
          <w:bCs/>
          <w:lang w:val="en-US"/>
        </w:rPr>
        <w:t>Profimat 50 now with chamfering unit</w:t>
      </w:r>
    </w:p>
    <w:p w14:paraId="0FC3DE04" w14:textId="4628B6CE" w:rsidR="00BC78EA" w:rsidRDefault="002410E4" w:rsidP="00C73EA3">
      <w:pPr>
        <w:rPr>
          <w:rFonts w:ascii="Arial" w:hAnsi="Arial" w:cs="Arial"/>
        </w:rPr>
      </w:pPr>
      <w:r>
        <w:rPr>
          <w:rFonts w:ascii="Arial" w:hAnsi="Arial" w:cs="Arial"/>
          <w:lang w:val="en-US"/>
        </w:rPr>
        <w:t>A chamfering unit for the Profimat 50 planer and profiler, used for producing profiled goods and processing construction timber and wet wood, was presented for the first time in Nuremberg. It is positioned automatically in relation to the left and top spindle and offers additional flexibility when processing construction timber in various dimensions and with different chamfer thicknesses. In conjunction with the optional control package, the width and thickness can be positioned at the touch of a button and settings can be saved for the best possible repetition accuracy. The package also includes the Memory Plus control unit, which has been tried and tested in the Powermat series.</w:t>
      </w:r>
    </w:p>
    <w:p w14:paraId="52D73E51" w14:textId="77777777" w:rsidR="002410E4" w:rsidRDefault="002410E4" w:rsidP="00C73EA3">
      <w:pPr>
        <w:rPr>
          <w:rFonts w:ascii="Arial" w:hAnsi="Arial" w:cs="Arial"/>
        </w:rPr>
      </w:pPr>
    </w:p>
    <w:p w14:paraId="17B1C01F" w14:textId="00F916D4" w:rsidR="00A71C9C" w:rsidRPr="00A71C9C" w:rsidRDefault="00A71C9C" w:rsidP="002410E4">
      <w:pPr>
        <w:rPr>
          <w:rFonts w:ascii="Arial" w:hAnsi="Arial" w:cs="Arial"/>
          <w:b/>
          <w:bCs/>
          <w:szCs w:val="24"/>
        </w:rPr>
      </w:pPr>
      <w:r>
        <w:rPr>
          <w:rFonts w:ascii="Arial" w:hAnsi="Arial" w:cs="Arial"/>
          <w:b/>
          <w:bCs/>
          <w:szCs w:val="24"/>
          <w:lang w:val="en-US"/>
        </w:rPr>
        <w:t>New return conveyor for the Cube 3</w:t>
      </w:r>
    </w:p>
    <w:p w14:paraId="1E574B2A" w14:textId="1A7BBA96" w:rsidR="002410E4" w:rsidRPr="00DC3ECA" w:rsidRDefault="002410E4" w:rsidP="002410E4">
      <w:pPr>
        <w:rPr>
          <w:rFonts w:ascii="Arial" w:hAnsi="Arial" w:cs="Arial"/>
          <w:szCs w:val="24"/>
        </w:rPr>
      </w:pPr>
      <w:r>
        <w:rPr>
          <w:rFonts w:ascii="Arial" w:hAnsi="Arial" w:cs="Arial"/>
          <w:szCs w:val="24"/>
          <w:lang w:val="en-US"/>
        </w:rPr>
        <w:t>The Cube 3, the world’s most easy-to-use planer, scored highly with users compared to its predecessor, the Cube Plus, thanks to its higher-quality standard features and appealing design. To make one-man operation even more convenient, the Cube 3 now features a return conveyor as an innovation. This allows the operator to feed unprocessed workpieces and stack the processed parts at the same time. This takes the machine’s performance potential to a new level. The Cube 3 is particularly energy-efficient and therefore eligible for various subsidy programs aimed at saving energy.</w:t>
      </w:r>
    </w:p>
    <w:p w14:paraId="5DA14355" w14:textId="77777777" w:rsidR="002410E4" w:rsidRDefault="002410E4" w:rsidP="00C73EA3">
      <w:pPr>
        <w:rPr>
          <w:rFonts w:ascii="Arial" w:hAnsi="Arial" w:cs="Arial"/>
        </w:rPr>
      </w:pPr>
    </w:p>
    <w:p w14:paraId="25D39DDD" w14:textId="6ED32793" w:rsidR="00A71C9C" w:rsidRPr="00A71C9C" w:rsidRDefault="00A71C9C" w:rsidP="00C73EA3">
      <w:pPr>
        <w:rPr>
          <w:rFonts w:ascii="Arial" w:hAnsi="Arial" w:cs="Arial"/>
          <w:b/>
          <w:bCs/>
        </w:rPr>
      </w:pPr>
      <w:r>
        <w:rPr>
          <w:rFonts w:ascii="Arial" w:hAnsi="Arial" w:cs="Arial"/>
          <w:b/>
          <w:bCs/>
          <w:lang w:val="en-US"/>
        </w:rPr>
        <w:t>Double-digit performance increase for the Conturex Vario XS</w:t>
      </w:r>
    </w:p>
    <w:p w14:paraId="083B4C45" w14:textId="6EED6F4C" w:rsidR="00BC78EA" w:rsidRPr="00C73EA3" w:rsidRDefault="00010BB5" w:rsidP="00C73EA3">
      <w:pPr>
        <w:rPr>
          <w:rFonts w:ascii="Arial" w:hAnsi="Arial" w:cs="Arial"/>
        </w:rPr>
      </w:pPr>
      <w:r>
        <w:rPr>
          <w:rFonts w:ascii="Arial" w:hAnsi="Arial" w:cs="Arial"/>
          <w:lang w:val="en-US"/>
        </w:rPr>
        <w:t>WEINIG’s Conturex Vario XS CNC machining center showed how intelligent technology can be used to achieve increased performance potential. At Holz-Handwerk 2024, it was featured with the new cross-cross-longitudinal process, in which the end profiles are processed first and then the longitudinal profiles. This translates into a performance increase of up to 15%. And the new multi-part process, in which two parts are clamped on a table and machined together, even enables a performance increase of 20%. This means that maximum throughput can be achieved and there are sufficient power reserves for the peak season.</w:t>
      </w:r>
    </w:p>
    <w:p w14:paraId="3F0009A7" w14:textId="77777777" w:rsidR="00BC78EA" w:rsidRDefault="00BC78EA" w:rsidP="008B1BC0">
      <w:pPr>
        <w:spacing w:line="360" w:lineRule="auto"/>
        <w:jc w:val="both"/>
        <w:rPr>
          <w:rFonts w:ascii="Arial" w:hAnsi="Arial" w:cs="Arial"/>
          <w:sz w:val="22"/>
          <w:szCs w:val="22"/>
        </w:rPr>
      </w:pPr>
    </w:p>
    <w:p w14:paraId="2B2C890F" w14:textId="3C8FBF6D" w:rsidR="004F55B2" w:rsidRPr="00C73EA3" w:rsidRDefault="004F55B2" w:rsidP="008B1BC0">
      <w:pPr>
        <w:spacing w:line="360" w:lineRule="auto"/>
        <w:jc w:val="both"/>
        <w:rPr>
          <w:rFonts w:ascii="Arial" w:hAnsi="Arial" w:cs="Arial"/>
          <w:sz w:val="22"/>
          <w:szCs w:val="22"/>
        </w:rPr>
      </w:pPr>
    </w:p>
    <w:sectPr w:rsidR="004F55B2" w:rsidRPr="00C73EA3" w:rsidSect="00D613A8">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084E7" w14:textId="77777777" w:rsidR="00D613A8" w:rsidRDefault="00D613A8">
      <w:r>
        <w:separator/>
      </w:r>
    </w:p>
  </w:endnote>
  <w:endnote w:type="continuationSeparator" w:id="0">
    <w:p w14:paraId="300F4EFE" w14:textId="77777777" w:rsidR="00D613A8" w:rsidRDefault="00D613A8">
      <w:r>
        <w:continuationSeparator/>
      </w:r>
    </w:p>
  </w:endnote>
  <w:endnote w:type="continuationNotice" w:id="1">
    <w:p w14:paraId="4279B1A7" w14:textId="77777777" w:rsidR="00D613A8" w:rsidRDefault="00D613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A6717" w14:textId="77777777" w:rsidR="00721037" w:rsidRDefault="0072103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C8917" w14:textId="77777777" w:rsidR="003A33F0" w:rsidRDefault="00274D23">
    <w:pPr>
      <w:pStyle w:val="Fuzeile"/>
    </w:pPr>
    <w:r>
      <w:rPr>
        <w:noProof/>
        <w:lang w:val="en-US"/>
      </w:rPr>
      <mc:AlternateContent>
        <mc:Choice Requires="wps">
          <w:drawing>
            <wp:anchor distT="0" distB="0" distL="114300" distR="114300" simplePos="0" relativeHeight="251658240" behindDoc="0" locked="0" layoutInCell="1" allowOverlap="1" wp14:anchorId="2B2C891F" wp14:editId="2B2C8920">
              <wp:simplePos x="0" y="0"/>
              <wp:positionH relativeFrom="column">
                <wp:posOffset>17145</wp:posOffset>
              </wp:positionH>
              <wp:positionV relativeFrom="paragraph">
                <wp:posOffset>-100330</wp:posOffset>
              </wp:positionV>
              <wp:extent cx="6972300" cy="638810"/>
              <wp:effectExtent l="0" t="0" r="0" b="8890"/>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638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2C8934" w14:textId="418F66F9" w:rsidR="003A33F0" w:rsidRDefault="003A33F0">
                          <w:pPr>
                            <w:rPr>
                              <w:rFonts w:ascii="Arial" w:hAnsi="Arial"/>
                              <w:b/>
                              <w:sz w:val="22"/>
                              <w:szCs w:val="22"/>
                            </w:rPr>
                          </w:pPr>
                          <w:r>
                            <w:rPr>
                              <w:rFonts w:ascii="Arial" w:hAnsi="Arial"/>
                              <w:b/>
                              <w:bCs/>
                              <w:sz w:val="22"/>
                              <w:szCs w:val="22"/>
                              <w:lang w:val="en-US"/>
                            </w:rPr>
                            <w:t>Weinig Vertrieb und Service GmbH &amp; Co. KG</w:t>
                          </w:r>
                        </w:p>
                        <w:p w14:paraId="2B2C8935" w14:textId="77777777" w:rsidR="003A33F0" w:rsidRDefault="003A33F0">
                          <w:pPr>
                            <w:rPr>
                              <w:rFonts w:ascii="Arial" w:hAnsi="Arial"/>
                              <w:sz w:val="15"/>
                              <w:szCs w:val="15"/>
                            </w:rPr>
                          </w:pPr>
                          <w:r>
                            <w:rPr>
                              <w:rFonts w:ascii="Arial" w:hAnsi="Arial"/>
                              <w:sz w:val="15"/>
                              <w:szCs w:val="15"/>
                              <w:lang w:val="en-US"/>
                            </w:rPr>
                            <w:t>Weinigstrasse 2/4, 97941 Tauberbischofsheim, Germany, postal address: Postfach 14 40, 97934 Tauberbischofsheim, Germany</w:t>
                          </w:r>
                        </w:p>
                        <w:p w14:paraId="2B2C8936" w14:textId="77777777" w:rsidR="003A33F0" w:rsidRDefault="003A33F0">
                          <w:pPr>
                            <w:rPr>
                              <w:sz w:val="15"/>
                              <w:szCs w:val="15"/>
                            </w:rPr>
                          </w:pPr>
                          <w:r>
                            <w:rPr>
                              <w:rFonts w:ascii="Arial" w:hAnsi="Arial"/>
                              <w:sz w:val="15"/>
                              <w:szCs w:val="15"/>
                              <w:lang w:val="en-US"/>
                            </w:rPr>
                            <w:t>Telephone +49 93 41/86-0, Fax +49 93 41/70 80, e-mail info@weinig.com, Internet www.weinig.com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2C891F" id="_x0000_t202" coordsize="21600,21600" o:spt="202" path="m,l,21600r21600,l21600,xe">
              <v:stroke joinstyle="miter"/>
              <v:path gradientshapeok="t" o:connecttype="rect"/>
            </v:shapetype>
            <v:shape id="Textfeld 7" o:spid="_x0000_s1027" type="#_x0000_t202" style="position:absolute;margin-left:1.35pt;margin-top:-7.9pt;width:549pt;height:5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" stroked="f">
              <v:textbox inset="0,0,0,0">
                <w:txbxContent>
                  <w:p w14:paraId="2B2C8934" w14:textId="418F66F9" w:rsidR="003A33F0" w:rsidRDefault="003A33F0">
                    <w:pPr>
                      <w:rPr>
                        <w:rFonts w:ascii="Arial" w:hAnsi="Arial"/>
                        <w:b/>
                        <w:sz w:val="22"/>
                        <w:szCs w:val="22"/>
                      </w:rPr>
                      <w:bidi w:val="0"/>
                    </w:pPr>
                    <w:r>
                      <w:rPr>
                        <w:rFonts w:ascii="Arial" w:hAnsi="Arial"/>
                        <w:sz w:val="22"/>
                        <w:szCs w:val="22"/>
                        <w:lang w:val="en-us"/>
                        <w:b w:val="1"/>
                        <w:bCs w:val="1"/>
                        <w:i w:val="0"/>
                        <w:iCs w:val="0"/>
                        <w:u w:val="none"/>
                        <w:vertAlign w:val="baseline"/>
                        <w:rtl w:val="0"/>
                      </w:rPr>
                      <w:t xml:space="preserve">Weinig Vertrieb und Service GmbH &amp; Co. KG</w:t>
                    </w:r>
                  </w:p>
                  <w:p w14:paraId="2B2C8935" w14:textId="77777777" w:rsidR="003A33F0" w:rsidRDefault="003A33F0">
                    <w:pPr>
                      <w:rPr>
                        <w:rFonts w:ascii="Arial" w:hAnsi="Arial"/>
                        <w:sz w:val="15"/>
                        <w:szCs w:val="15"/>
                      </w:rPr>
                      <w:bidi w:val="0"/>
                    </w:pPr>
                    <w:r>
                      <w:rPr>
                        <w:rFonts w:ascii="Arial" w:hAnsi="Arial"/>
                        <w:sz w:val="15"/>
                        <w:szCs w:val="15"/>
                        <w:lang w:val="en-us"/>
                        <w:b w:val="0"/>
                        <w:bCs w:val="0"/>
                        <w:i w:val="0"/>
                        <w:iCs w:val="0"/>
                        <w:u w:val="none"/>
                        <w:vertAlign w:val="baseline"/>
                        <w:rtl w:val="0"/>
                      </w:rPr>
                      <w:t xml:space="preserve">Weinigstrasse 2/4, 97941 Tauberbischofsheim, Germany, postal address: Postfach 14 40, 97934 Tauberbischofsheim, Germany</w:t>
                    </w:r>
                  </w:p>
                  <w:p w14:paraId="2B2C8936" w14:textId="77777777" w:rsidR="003A33F0" w:rsidRDefault="003A33F0">
                    <w:pPr>
                      <w:rPr>
                        <w:sz w:val="15"/>
                        <w:szCs w:val="15"/>
                      </w:rPr>
                      <w:bidi w:val="0"/>
                    </w:pPr>
                    <w:r>
                      <w:rPr>
                        <w:rFonts w:ascii="Arial" w:hAnsi="Arial"/>
                        <w:sz w:val="15"/>
                        <w:szCs w:val="15"/>
                        <w:lang w:val="en-us"/>
                        <w:b w:val="0"/>
                        <w:bCs w:val="0"/>
                        <w:i w:val="0"/>
                        <w:iCs w:val="0"/>
                        <w:u w:val="none"/>
                        <w:vertAlign w:val="baseline"/>
                        <w:rtl w:val="0"/>
                      </w:rPr>
                      <w:t xml:space="preserve">Telephone +49 93 41/86-0, Fax +49 93 41/70 80, e-mail info@weinig.com, Internet www.weinig.com</w:t>
                    </w:r>
                  </w:p>
                </w:txbxContent>
              </v:textbox>
            </v:shape>
          </w:pict>
        </mc:Fallback>
      </mc:AlternateContent>
    </w:r>
  </w:p>
  <w:p w14:paraId="2B2C8918" w14:textId="77777777" w:rsidR="003A33F0" w:rsidRDefault="003A33F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5CDB2" w14:textId="77777777" w:rsidR="00721037" w:rsidRDefault="0072103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6358A" w14:textId="77777777" w:rsidR="00D613A8" w:rsidRDefault="00D613A8">
      <w:r>
        <w:separator/>
      </w:r>
    </w:p>
  </w:footnote>
  <w:footnote w:type="continuationSeparator" w:id="0">
    <w:p w14:paraId="42DAD488" w14:textId="77777777" w:rsidR="00D613A8" w:rsidRDefault="00D613A8">
      <w:r>
        <w:continuationSeparator/>
      </w:r>
    </w:p>
  </w:footnote>
  <w:footnote w:type="continuationNotice" w:id="1">
    <w:p w14:paraId="1D870254" w14:textId="77777777" w:rsidR="00D613A8" w:rsidRDefault="00D613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18EF7" w14:textId="77777777" w:rsidR="00721037" w:rsidRDefault="0072103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C8916" w14:textId="77777777" w:rsidR="003A33F0" w:rsidRDefault="00274D23" w:rsidP="00D1526F">
    <w:pPr>
      <w:pStyle w:val="Kopfzeile"/>
      <w:tabs>
        <w:tab w:val="clear" w:pos="9072"/>
        <w:tab w:val="right" w:pos="8647"/>
        <w:tab w:val="right" w:pos="9922"/>
      </w:tabs>
      <w:ind w:right="-1560"/>
      <w:jc w:val="right"/>
    </w:pPr>
    <w:r>
      <w:rPr>
        <w:noProof/>
        <w:lang w:val="en-US"/>
      </w:rPr>
      <mc:AlternateContent>
        <mc:Choice Requires="wps">
          <w:drawing>
            <wp:anchor distT="4294967294" distB="4294967294" distL="114300" distR="114300" simplePos="0" relativeHeight="251658242" behindDoc="0" locked="1" layoutInCell="1" allowOverlap="1" wp14:anchorId="2B2C8919" wp14:editId="2B2C891A">
              <wp:simplePos x="0" y="0"/>
              <wp:positionH relativeFrom="page">
                <wp:posOffset>144145</wp:posOffset>
              </wp:positionH>
              <wp:positionV relativeFrom="page">
                <wp:posOffset>7560944</wp:posOffset>
              </wp:positionV>
              <wp:extent cx="144145" cy="0"/>
              <wp:effectExtent l="0" t="0" r="27305" b="19050"/>
              <wp:wrapNone/>
              <wp:docPr id="13" name="Gerader Verbinde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B4C4EA0" id="Gerader Verbinder 13" o:spid="_x0000_s1026" style="position:absolute;z-index:25165824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" strokeweight=".1pt">
              <w10:wrap anchorx="page" anchory="page"/>
              <w10:anchorlock/>
            </v:line>
          </w:pict>
        </mc:Fallback>
      </mc:AlternateContent>
    </w:r>
    <w:r>
      <w:rPr>
        <w:noProof/>
        <w:lang w:val="en-US"/>
      </w:rPr>
      <mc:AlternateContent>
        <mc:Choice Requires="wps">
          <w:drawing>
            <wp:anchor distT="4294967294" distB="4294967294" distL="114300" distR="114300" simplePos="0" relativeHeight="251658241" behindDoc="0" locked="1" layoutInCell="1" allowOverlap="1" wp14:anchorId="2B2C891B" wp14:editId="2B2C891C">
              <wp:simplePos x="0" y="0"/>
              <wp:positionH relativeFrom="page">
                <wp:posOffset>144145</wp:posOffset>
              </wp:positionH>
              <wp:positionV relativeFrom="page">
                <wp:posOffset>3780789</wp:posOffset>
              </wp:positionV>
              <wp:extent cx="144145" cy="0"/>
              <wp:effectExtent l="0" t="0" r="27305" b="19050"/>
              <wp:wrapNone/>
              <wp:docPr id="11" name="Gerader Verbinde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F54B154" id="Gerader Verbinder 11" o:spid="_x0000_s1026" style="position:absolute;z-index:251658241;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" strokeweight=".1pt">
              <w10:wrap anchorx="page" anchory="page"/>
              <w10:anchorlock/>
            </v:line>
          </w:pict>
        </mc:Fallback>
      </mc:AlternateContent>
    </w:r>
    <w:r>
      <w:rPr>
        <w:noProof/>
        <w:lang w:val="en-US"/>
      </w:rPr>
      <w:drawing>
        <wp:inline distT="0" distB="0" distL="0" distR="0" wp14:anchorId="2B2C891D" wp14:editId="2B2C891E">
          <wp:extent cx="810895" cy="1033780"/>
          <wp:effectExtent l="0" t="0" r="8255" b="0"/>
          <wp:docPr id="4" name="Grafik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AAAA6" w14:textId="77777777" w:rsidR="00721037" w:rsidRDefault="0072103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9A10B39"/>
    <w:multiLevelType w:val="hybridMultilevel"/>
    <w:tmpl w:val="A1023E2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FE209C5"/>
    <w:multiLevelType w:val="hybridMultilevel"/>
    <w:tmpl w:val="85DCE0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BD67D31"/>
    <w:multiLevelType w:val="hybridMultilevel"/>
    <w:tmpl w:val="274E27BA"/>
    <w:lvl w:ilvl="0" w:tplc="6874BC8C">
      <w:start w:val="1"/>
      <w:numFmt w:val="bullet"/>
      <w:lvlText w:val=""/>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4514AB"/>
    <w:multiLevelType w:val="hybridMultilevel"/>
    <w:tmpl w:val="4490CBE2"/>
    <w:lvl w:ilvl="0" w:tplc="F154A2F6">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42C826AC"/>
    <w:multiLevelType w:val="hybridMultilevel"/>
    <w:tmpl w:val="7B084E82"/>
    <w:lvl w:ilvl="0" w:tplc="27E618DA">
      <w:start w:val="1"/>
      <w:numFmt w:val="bullet"/>
      <w:lvlText w:val=""/>
      <w:lvlJc w:val="left"/>
      <w:pPr>
        <w:tabs>
          <w:tab w:val="num" w:pos="720"/>
        </w:tabs>
        <w:ind w:left="720" w:hanging="360"/>
      </w:pPr>
      <w:rPr>
        <w:rFonts w:ascii="Wingdings" w:hAnsi="Wingdings" w:hint="default"/>
      </w:rPr>
    </w:lvl>
    <w:lvl w:ilvl="1" w:tplc="C8CCD33A" w:tentative="1">
      <w:start w:val="1"/>
      <w:numFmt w:val="bullet"/>
      <w:lvlText w:val=""/>
      <w:lvlJc w:val="left"/>
      <w:pPr>
        <w:tabs>
          <w:tab w:val="num" w:pos="1440"/>
        </w:tabs>
        <w:ind w:left="1440" w:hanging="360"/>
      </w:pPr>
      <w:rPr>
        <w:rFonts w:ascii="Wingdings" w:hAnsi="Wingdings" w:hint="default"/>
      </w:rPr>
    </w:lvl>
    <w:lvl w:ilvl="2" w:tplc="EAE85D34" w:tentative="1">
      <w:start w:val="1"/>
      <w:numFmt w:val="bullet"/>
      <w:lvlText w:val=""/>
      <w:lvlJc w:val="left"/>
      <w:pPr>
        <w:tabs>
          <w:tab w:val="num" w:pos="2160"/>
        </w:tabs>
        <w:ind w:left="2160" w:hanging="360"/>
      </w:pPr>
      <w:rPr>
        <w:rFonts w:ascii="Wingdings" w:hAnsi="Wingdings" w:hint="default"/>
      </w:rPr>
    </w:lvl>
    <w:lvl w:ilvl="3" w:tplc="EFFE7922" w:tentative="1">
      <w:start w:val="1"/>
      <w:numFmt w:val="bullet"/>
      <w:lvlText w:val=""/>
      <w:lvlJc w:val="left"/>
      <w:pPr>
        <w:tabs>
          <w:tab w:val="num" w:pos="2880"/>
        </w:tabs>
        <w:ind w:left="2880" w:hanging="360"/>
      </w:pPr>
      <w:rPr>
        <w:rFonts w:ascii="Wingdings" w:hAnsi="Wingdings" w:hint="default"/>
      </w:rPr>
    </w:lvl>
    <w:lvl w:ilvl="4" w:tplc="B406EE0C" w:tentative="1">
      <w:start w:val="1"/>
      <w:numFmt w:val="bullet"/>
      <w:lvlText w:val=""/>
      <w:lvlJc w:val="left"/>
      <w:pPr>
        <w:tabs>
          <w:tab w:val="num" w:pos="3600"/>
        </w:tabs>
        <w:ind w:left="3600" w:hanging="360"/>
      </w:pPr>
      <w:rPr>
        <w:rFonts w:ascii="Wingdings" w:hAnsi="Wingdings" w:hint="default"/>
      </w:rPr>
    </w:lvl>
    <w:lvl w:ilvl="5" w:tplc="DA6C216A" w:tentative="1">
      <w:start w:val="1"/>
      <w:numFmt w:val="bullet"/>
      <w:lvlText w:val=""/>
      <w:lvlJc w:val="left"/>
      <w:pPr>
        <w:tabs>
          <w:tab w:val="num" w:pos="4320"/>
        </w:tabs>
        <w:ind w:left="4320" w:hanging="360"/>
      </w:pPr>
      <w:rPr>
        <w:rFonts w:ascii="Wingdings" w:hAnsi="Wingdings" w:hint="default"/>
      </w:rPr>
    </w:lvl>
    <w:lvl w:ilvl="6" w:tplc="627476C4" w:tentative="1">
      <w:start w:val="1"/>
      <w:numFmt w:val="bullet"/>
      <w:lvlText w:val=""/>
      <w:lvlJc w:val="left"/>
      <w:pPr>
        <w:tabs>
          <w:tab w:val="num" w:pos="5040"/>
        </w:tabs>
        <w:ind w:left="5040" w:hanging="360"/>
      </w:pPr>
      <w:rPr>
        <w:rFonts w:ascii="Wingdings" w:hAnsi="Wingdings" w:hint="default"/>
      </w:rPr>
    </w:lvl>
    <w:lvl w:ilvl="7" w:tplc="BAC00E66" w:tentative="1">
      <w:start w:val="1"/>
      <w:numFmt w:val="bullet"/>
      <w:lvlText w:val=""/>
      <w:lvlJc w:val="left"/>
      <w:pPr>
        <w:tabs>
          <w:tab w:val="num" w:pos="5760"/>
        </w:tabs>
        <w:ind w:left="5760" w:hanging="360"/>
      </w:pPr>
      <w:rPr>
        <w:rFonts w:ascii="Wingdings" w:hAnsi="Wingdings" w:hint="default"/>
      </w:rPr>
    </w:lvl>
    <w:lvl w:ilvl="8" w:tplc="E166AEE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426EBA"/>
    <w:multiLevelType w:val="hybridMultilevel"/>
    <w:tmpl w:val="02E41F8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CD2840"/>
    <w:multiLevelType w:val="hybridMultilevel"/>
    <w:tmpl w:val="61963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15:restartNumberingAfterBreak="0">
    <w:nsid w:val="6D913016"/>
    <w:multiLevelType w:val="hybridMultilevel"/>
    <w:tmpl w:val="662AC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32"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6"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3E46E4"/>
    <w:multiLevelType w:val="hybridMultilevel"/>
    <w:tmpl w:val="076AEF8C"/>
    <w:lvl w:ilvl="0" w:tplc="683A1228">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num w:numId="1" w16cid:durableId="533737654">
    <w:abstractNumId w:val="35"/>
  </w:num>
  <w:num w:numId="2" w16cid:durableId="577055168">
    <w:abstractNumId w:val="31"/>
  </w:num>
  <w:num w:numId="3" w16cid:durableId="1197623372">
    <w:abstractNumId w:val="9"/>
  </w:num>
  <w:num w:numId="4" w16cid:durableId="529076573">
    <w:abstractNumId w:val="11"/>
  </w:num>
  <w:num w:numId="5" w16cid:durableId="719474629">
    <w:abstractNumId w:val="28"/>
  </w:num>
  <w:num w:numId="6" w16cid:durableId="112286971">
    <w:abstractNumId w:val="7"/>
  </w:num>
  <w:num w:numId="7" w16cid:durableId="531039091">
    <w:abstractNumId w:val="4"/>
  </w:num>
  <w:num w:numId="8" w16cid:durableId="1793280660">
    <w:abstractNumId w:val="32"/>
  </w:num>
  <w:num w:numId="9" w16cid:durableId="408236648">
    <w:abstractNumId w:val="24"/>
  </w:num>
  <w:num w:numId="10" w16cid:durableId="1774671654">
    <w:abstractNumId w:val="17"/>
  </w:num>
  <w:num w:numId="11" w16cid:durableId="132792092">
    <w:abstractNumId w:val="16"/>
  </w:num>
  <w:num w:numId="12" w16cid:durableId="1517769889">
    <w:abstractNumId w:val="36"/>
  </w:num>
  <w:num w:numId="13" w16cid:durableId="195313812">
    <w:abstractNumId w:val="5"/>
  </w:num>
  <w:num w:numId="14" w16cid:durableId="918634225">
    <w:abstractNumId w:val="27"/>
  </w:num>
  <w:num w:numId="15" w16cid:durableId="2094544239">
    <w:abstractNumId w:val="13"/>
  </w:num>
  <w:num w:numId="16" w16cid:durableId="1535457301">
    <w:abstractNumId w:val="34"/>
  </w:num>
  <w:num w:numId="17" w16cid:durableId="559630981">
    <w:abstractNumId w:val="26"/>
  </w:num>
  <w:num w:numId="18" w16cid:durableId="1664160226">
    <w:abstractNumId w:val="23"/>
  </w:num>
  <w:num w:numId="19" w16cid:durableId="725449486">
    <w:abstractNumId w:val="29"/>
  </w:num>
  <w:num w:numId="20" w16cid:durableId="505487014">
    <w:abstractNumId w:val="6"/>
  </w:num>
  <w:num w:numId="21" w16cid:durableId="712382989">
    <w:abstractNumId w:val="33"/>
  </w:num>
  <w:num w:numId="22" w16cid:durableId="1746101693">
    <w:abstractNumId w:val="20"/>
  </w:num>
  <w:num w:numId="23" w16cid:durableId="1051343254">
    <w:abstractNumId w:val="8"/>
  </w:num>
  <w:num w:numId="24" w16cid:durableId="888150810">
    <w:abstractNumId w:val="0"/>
  </w:num>
  <w:num w:numId="25" w16cid:durableId="6172936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8031765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2205599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94384781">
    <w:abstractNumId w:val="10"/>
  </w:num>
  <w:num w:numId="29" w16cid:durableId="1351108603">
    <w:abstractNumId w:val="2"/>
  </w:num>
  <w:num w:numId="30" w16cid:durableId="1517771679">
    <w:abstractNumId w:val="14"/>
  </w:num>
  <w:num w:numId="31" w16cid:durableId="356665868">
    <w:abstractNumId w:val="19"/>
  </w:num>
  <w:num w:numId="32" w16cid:durableId="1967079479">
    <w:abstractNumId w:val="3"/>
  </w:num>
  <w:num w:numId="33" w16cid:durableId="1001348979">
    <w:abstractNumId w:val="1"/>
  </w:num>
  <w:num w:numId="34" w16cid:durableId="1672827385">
    <w:abstractNumId w:val="25"/>
  </w:num>
  <w:num w:numId="35" w16cid:durableId="705524661">
    <w:abstractNumId w:val="30"/>
  </w:num>
  <w:num w:numId="36" w16cid:durableId="254049435">
    <w:abstractNumId w:val="18"/>
  </w:num>
  <w:num w:numId="37" w16cid:durableId="87727548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7995577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o:colormru v:ext="edit" colors="#00983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DF0"/>
    <w:rsid w:val="00002287"/>
    <w:rsid w:val="00004817"/>
    <w:rsid w:val="000049AD"/>
    <w:rsid w:val="00004D8D"/>
    <w:rsid w:val="000059EB"/>
    <w:rsid w:val="00007D3A"/>
    <w:rsid w:val="00010BB5"/>
    <w:rsid w:val="00011820"/>
    <w:rsid w:val="00012958"/>
    <w:rsid w:val="000133D9"/>
    <w:rsid w:val="000146A2"/>
    <w:rsid w:val="000156D9"/>
    <w:rsid w:val="00017B52"/>
    <w:rsid w:val="00017F0A"/>
    <w:rsid w:val="00020780"/>
    <w:rsid w:val="0002091E"/>
    <w:rsid w:val="000228BF"/>
    <w:rsid w:val="00022ED1"/>
    <w:rsid w:val="00022FAC"/>
    <w:rsid w:val="0002317E"/>
    <w:rsid w:val="00023A68"/>
    <w:rsid w:val="00024BA6"/>
    <w:rsid w:val="00024E77"/>
    <w:rsid w:val="00025382"/>
    <w:rsid w:val="000269CE"/>
    <w:rsid w:val="00027867"/>
    <w:rsid w:val="00031FB5"/>
    <w:rsid w:val="00033347"/>
    <w:rsid w:val="00033FCC"/>
    <w:rsid w:val="000340EC"/>
    <w:rsid w:val="00035DB5"/>
    <w:rsid w:val="0004111E"/>
    <w:rsid w:val="00042C01"/>
    <w:rsid w:val="00044AA7"/>
    <w:rsid w:val="0004527F"/>
    <w:rsid w:val="00045DEC"/>
    <w:rsid w:val="00046AFC"/>
    <w:rsid w:val="000517D6"/>
    <w:rsid w:val="00051FEF"/>
    <w:rsid w:val="0005387B"/>
    <w:rsid w:val="00053D0C"/>
    <w:rsid w:val="00054473"/>
    <w:rsid w:val="00054B69"/>
    <w:rsid w:val="00054E2D"/>
    <w:rsid w:val="00055433"/>
    <w:rsid w:val="000567B7"/>
    <w:rsid w:val="00064FB9"/>
    <w:rsid w:val="00065085"/>
    <w:rsid w:val="00065BEB"/>
    <w:rsid w:val="0007270C"/>
    <w:rsid w:val="000727C7"/>
    <w:rsid w:val="00072B9A"/>
    <w:rsid w:val="0007312C"/>
    <w:rsid w:val="00073EA8"/>
    <w:rsid w:val="000761D8"/>
    <w:rsid w:val="00082A88"/>
    <w:rsid w:val="00083E7D"/>
    <w:rsid w:val="00084E3B"/>
    <w:rsid w:val="000867AD"/>
    <w:rsid w:val="0008775D"/>
    <w:rsid w:val="00087FB6"/>
    <w:rsid w:val="00091151"/>
    <w:rsid w:val="0009165A"/>
    <w:rsid w:val="00093034"/>
    <w:rsid w:val="0009374D"/>
    <w:rsid w:val="0009434A"/>
    <w:rsid w:val="000A19AD"/>
    <w:rsid w:val="000A1D07"/>
    <w:rsid w:val="000A2B75"/>
    <w:rsid w:val="000A2E7C"/>
    <w:rsid w:val="000A41DE"/>
    <w:rsid w:val="000A77CD"/>
    <w:rsid w:val="000A7CB2"/>
    <w:rsid w:val="000B03AA"/>
    <w:rsid w:val="000B03EC"/>
    <w:rsid w:val="000B03F3"/>
    <w:rsid w:val="000B0545"/>
    <w:rsid w:val="000B5810"/>
    <w:rsid w:val="000B7506"/>
    <w:rsid w:val="000C1CA8"/>
    <w:rsid w:val="000C4595"/>
    <w:rsid w:val="000C5562"/>
    <w:rsid w:val="000C5DA9"/>
    <w:rsid w:val="000C68E3"/>
    <w:rsid w:val="000C7179"/>
    <w:rsid w:val="000D18B2"/>
    <w:rsid w:val="000D2885"/>
    <w:rsid w:val="000D3FD3"/>
    <w:rsid w:val="000D435B"/>
    <w:rsid w:val="000D4841"/>
    <w:rsid w:val="000D5C69"/>
    <w:rsid w:val="000D5FED"/>
    <w:rsid w:val="000D6C36"/>
    <w:rsid w:val="000E194F"/>
    <w:rsid w:val="000E7810"/>
    <w:rsid w:val="000E788F"/>
    <w:rsid w:val="000F096E"/>
    <w:rsid w:val="000F0F88"/>
    <w:rsid w:val="000F543E"/>
    <w:rsid w:val="000F54FC"/>
    <w:rsid w:val="000F6783"/>
    <w:rsid w:val="0010043C"/>
    <w:rsid w:val="0010116B"/>
    <w:rsid w:val="0010161F"/>
    <w:rsid w:val="00101EF1"/>
    <w:rsid w:val="001034B4"/>
    <w:rsid w:val="00106D18"/>
    <w:rsid w:val="00107835"/>
    <w:rsid w:val="00110FB2"/>
    <w:rsid w:val="001114DF"/>
    <w:rsid w:val="001165B1"/>
    <w:rsid w:val="00121B05"/>
    <w:rsid w:val="00124301"/>
    <w:rsid w:val="001246C5"/>
    <w:rsid w:val="001306E4"/>
    <w:rsid w:val="00133122"/>
    <w:rsid w:val="00133EE7"/>
    <w:rsid w:val="00136099"/>
    <w:rsid w:val="001360A7"/>
    <w:rsid w:val="00140C28"/>
    <w:rsid w:val="00140D6C"/>
    <w:rsid w:val="001418FD"/>
    <w:rsid w:val="00142B23"/>
    <w:rsid w:val="00143C49"/>
    <w:rsid w:val="00143F3F"/>
    <w:rsid w:val="0014402B"/>
    <w:rsid w:val="00147885"/>
    <w:rsid w:val="00150FB6"/>
    <w:rsid w:val="00153C50"/>
    <w:rsid w:val="00154224"/>
    <w:rsid w:val="00154B57"/>
    <w:rsid w:val="00155A96"/>
    <w:rsid w:val="00161450"/>
    <w:rsid w:val="00161A50"/>
    <w:rsid w:val="00163BF5"/>
    <w:rsid w:val="00165230"/>
    <w:rsid w:val="00170EF7"/>
    <w:rsid w:val="00173842"/>
    <w:rsid w:val="00174252"/>
    <w:rsid w:val="00174BBA"/>
    <w:rsid w:val="00174F25"/>
    <w:rsid w:val="0017570A"/>
    <w:rsid w:val="00176076"/>
    <w:rsid w:val="00177F73"/>
    <w:rsid w:val="0018017E"/>
    <w:rsid w:val="00181B66"/>
    <w:rsid w:val="00182D30"/>
    <w:rsid w:val="00183427"/>
    <w:rsid w:val="0018364C"/>
    <w:rsid w:val="00183AD9"/>
    <w:rsid w:val="00186A3F"/>
    <w:rsid w:val="00192161"/>
    <w:rsid w:val="001936B6"/>
    <w:rsid w:val="001937EB"/>
    <w:rsid w:val="00195204"/>
    <w:rsid w:val="0019603B"/>
    <w:rsid w:val="00197869"/>
    <w:rsid w:val="001A10F2"/>
    <w:rsid w:val="001A16CC"/>
    <w:rsid w:val="001A3203"/>
    <w:rsid w:val="001A44FA"/>
    <w:rsid w:val="001A51CD"/>
    <w:rsid w:val="001A5302"/>
    <w:rsid w:val="001B31AB"/>
    <w:rsid w:val="001B3BF5"/>
    <w:rsid w:val="001B40FD"/>
    <w:rsid w:val="001B5A5E"/>
    <w:rsid w:val="001C2C6F"/>
    <w:rsid w:val="001C2DDA"/>
    <w:rsid w:val="001D0FCC"/>
    <w:rsid w:val="001D235F"/>
    <w:rsid w:val="001D2B20"/>
    <w:rsid w:val="001D2CB4"/>
    <w:rsid w:val="001D4C23"/>
    <w:rsid w:val="001D598F"/>
    <w:rsid w:val="001D75BB"/>
    <w:rsid w:val="001E0499"/>
    <w:rsid w:val="001E0F15"/>
    <w:rsid w:val="001E39C2"/>
    <w:rsid w:val="001E408F"/>
    <w:rsid w:val="001E5B9C"/>
    <w:rsid w:val="001E7480"/>
    <w:rsid w:val="001F0ACA"/>
    <w:rsid w:val="001F3B1E"/>
    <w:rsid w:val="001F3E6F"/>
    <w:rsid w:val="001F5EFF"/>
    <w:rsid w:val="001F75EC"/>
    <w:rsid w:val="00204FD3"/>
    <w:rsid w:val="002140FC"/>
    <w:rsid w:val="002157C3"/>
    <w:rsid w:val="00215B09"/>
    <w:rsid w:val="00217491"/>
    <w:rsid w:val="00217A9E"/>
    <w:rsid w:val="0022035E"/>
    <w:rsid w:val="0022511C"/>
    <w:rsid w:val="00227FF1"/>
    <w:rsid w:val="00232868"/>
    <w:rsid w:val="00233A99"/>
    <w:rsid w:val="00234C1B"/>
    <w:rsid w:val="002373B4"/>
    <w:rsid w:val="002410E4"/>
    <w:rsid w:val="00243CBE"/>
    <w:rsid w:val="00243D9F"/>
    <w:rsid w:val="002449EA"/>
    <w:rsid w:val="00245C9A"/>
    <w:rsid w:val="00245DCF"/>
    <w:rsid w:val="002503A3"/>
    <w:rsid w:val="0025072C"/>
    <w:rsid w:val="0025479D"/>
    <w:rsid w:val="00254B63"/>
    <w:rsid w:val="00255232"/>
    <w:rsid w:val="00255D17"/>
    <w:rsid w:val="00264AD0"/>
    <w:rsid w:val="00264F2F"/>
    <w:rsid w:val="00266983"/>
    <w:rsid w:val="002729A1"/>
    <w:rsid w:val="00273809"/>
    <w:rsid w:val="002738DC"/>
    <w:rsid w:val="00273EC8"/>
    <w:rsid w:val="00274D23"/>
    <w:rsid w:val="0027540C"/>
    <w:rsid w:val="002758A5"/>
    <w:rsid w:val="00276C2F"/>
    <w:rsid w:val="002806F5"/>
    <w:rsid w:val="0028086B"/>
    <w:rsid w:val="00281AEE"/>
    <w:rsid w:val="002835C5"/>
    <w:rsid w:val="0028780C"/>
    <w:rsid w:val="0029244B"/>
    <w:rsid w:val="00292571"/>
    <w:rsid w:val="0029373B"/>
    <w:rsid w:val="00293E09"/>
    <w:rsid w:val="002945A7"/>
    <w:rsid w:val="00295091"/>
    <w:rsid w:val="0029573A"/>
    <w:rsid w:val="002A0E43"/>
    <w:rsid w:val="002A12A0"/>
    <w:rsid w:val="002A12E8"/>
    <w:rsid w:val="002A28AD"/>
    <w:rsid w:val="002A33E6"/>
    <w:rsid w:val="002A5ED0"/>
    <w:rsid w:val="002A62B7"/>
    <w:rsid w:val="002A6CF4"/>
    <w:rsid w:val="002A7CFB"/>
    <w:rsid w:val="002B07DD"/>
    <w:rsid w:val="002B1171"/>
    <w:rsid w:val="002B280F"/>
    <w:rsid w:val="002B32A6"/>
    <w:rsid w:val="002B4D98"/>
    <w:rsid w:val="002B571B"/>
    <w:rsid w:val="002B682D"/>
    <w:rsid w:val="002B72EE"/>
    <w:rsid w:val="002B7B43"/>
    <w:rsid w:val="002B7F73"/>
    <w:rsid w:val="002C01C4"/>
    <w:rsid w:val="002C09B9"/>
    <w:rsid w:val="002C0E55"/>
    <w:rsid w:val="002C2607"/>
    <w:rsid w:val="002C46CF"/>
    <w:rsid w:val="002C4F1F"/>
    <w:rsid w:val="002C6E76"/>
    <w:rsid w:val="002D1A26"/>
    <w:rsid w:val="002D2585"/>
    <w:rsid w:val="002D3CFD"/>
    <w:rsid w:val="002D3E8D"/>
    <w:rsid w:val="002D52F7"/>
    <w:rsid w:val="002D5F1C"/>
    <w:rsid w:val="002D65DC"/>
    <w:rsid w:val="002E0E9E"/>
    <w:rsid w:val="002E1FC6"/>
    <w:rsid w:val="002E241C"/>
    <w:rsid w:val="002E363B"/>
    <w:rsid w:val="002E7985"/>
    <w:rsid w:val="002F253B"/>
    <w:rsid w:val="002F63B8"/>
    <w:rsid w:val="0030131F"/>
    <w:rsid w:val="00303E2E"/>
    <w:rsid w:val="0030407A"/>
    <w:rsid w:val="0030438B"/>
    <w:rsid w:val="00305028"/>
    <w:rsid w:val="00306012"/>
    <w:rsid w:val="003065BF"/>
    <w:rsid w:val="003133DA"/>
    <w:rsid w:val="003143C0"/>
    <w:rsid w:val="00314CC1"/>
    <w:rsid w:val="00315838"/>
    <w:rsid w:val="00316CF7"/>
    <w:rsid w:val="00317A8A"/>
    <w:rsid w:val="0032091C"/>
    <w:rsid w:val="00322B1C"/>
    <w:rsid w:val="003276E3"/>
    <w:rsid w:val="003279AA"/>
    <w:rsid w:val="003316C1"/>
    <w:rsid w:val="00333416"/>
    <w:rsid w:val="00333486"/>
    <w:rsid w:val="00333EB9"/>
    <w:rsid w:val="00334240"/>
    <w:rsid w:val="00334C66"/>
    <w:rsid w:val="00336A70"/>
    <w:rsid w:val="00340D72"/>
    <w:rsid w:val="00340D9E"/>
    <w:rsid w:val="00342705"/>
    <w:rsid w:val="00344B8F"/>
    <w:rsid w:val="00345399"/>
    <w:rsid w:val="00345BEC"/>
    <w:rsid w:val="00345C45"/>
    <w:rsid w:val="0034762D"/>
    <w:rsid w:val="00347C5D"/>
    <w:rsid w:val="00347DE9"/>
    <w:rsid w:val="0035197E"/>
    <w:rsid w:val="00351CD1"/>
    <w:rsid w:val="00351CF0"/>
    <w:rsid w:val="00352B13"/>
    <w:rsid w:val="00353722"/>
    <w:rsid w:val="00353F9F"/>
    <w:rsid w:val="00355382"/>
    <w:rsid w:val="00355890"/>
    <w:rsid w:val="003576AA"/>
    <w:rsid w:val="00357FA6"/>
    <w:rsid w:val="003605C8"/>
    <w:rsid w:val="003608BE"/>
    <w:rsid w:val="00361F87"/>
    <w:rsid w:val="00362181"/>
    <w:rsid w:val="003634B6"/>
    <w:rsid w:val="00363E0C"/>
    <w:rsid w:val="0036538F"/>
    <w:rsid w:val="00370848"/>
    <w:rsid w:val="00373A31"/>
    <w:rsid w:val="00374C46"/>
    <w:rsid w:val="00375163"/>
    <w:rsid w:val="003757E4"/>
    <w:rsid w:val="00376F14"/>
    <w:rsid w:val="00377E28"/>
    <w:rsid w:val="00377F08"/>
    <w:rsid w:val="00382717"/>
    <w:rsid w:val="00384151"/>
    <w:rsid w:val="00384169"/>
    <w:rsid w:val="0038428F"/>
    <w:rsid w:val="00386B08"/>
    <w:rsid w:val="00390F53"/>
    <w:rsid w:val="00392415"/>
    <w:rsid w:val="0039271E"/>
    <w:rsid w:val="003927BB"/>
    <w:rsid w:val="0039468F"/>
    <w:rsid w:val="00394D4A"/>
    <w:rsid w:val="003959EC"/>
    <w:rsid w:val="003A0149"/>
    <w:rsid w:val="003A0479"/>
    <w:rsid w:val="003A2272"/>
    <w:rsid w:val="003A2C24"/>
    <w:rsid w:val="003A33F0"/>
    <w:rsid w:val="003A37C2"/>
    <w:rsid w:val="003A3862"/>
    <w:rsid w:val="003A535C"/>
    <w:rsid w:val="003A6C3C"/>
    <w:rsid w:val="003B07A5"/>
    <w:rsid w:val="003B1563"/>
    <w:rsid w:val="003B369E"/>
    <w:rsid w:val="003B44C4"/>
    <w:rsid w:val="003B5ED6"/>
    <w:rsid w:val="003C1B2B"/>
    <w:rsid w:val="003C2A28"/>
    <w:rsid w:val="003C3941"/>
    <w:rsid w:val="003C4162"/>
    <w:rsid w:val="003C5875"/>
    <w:rsid w:val="003C5A5E"/>
    <w:rsid w:val="003C5D59"/>
    <w:rsid w:val="003C5D6E"/>
    <w:rsid w:val="003C7282"/>
    <w:rsid w:val="003D207A"/>
    <w:rsid w:val="003D3245"/>
    <w:rsid w:val="003D3B54"/>
    <w:rsid w:val="003D43EF"/>
    <w:rsid w:val="003D5961"/>
    <w:rsid w:val="003D6F63"/>
    <w:rsid w:val="003E062E"/>
    <w:rsid w:val="003E1079"/>
    <w:rsid w:val="003E188E"/>
    <w:rsid w:val="003E1B94"/>
    <w:rsid w:val="003E2435"/>
    <w:rsid w:val="003E2651"/>
    <w:rsid w:val="003E2880"/>
    <w:rsid w:val="003E7FF5"/>
    <w:rsid w:val="003F06E7"/>
    <w:rsid w:val="003F0F66"/>
    <w:rsid w:val="003F17E9"/>
    <w:rsid w:val="003F4209"/>
    <w:rsid w:val="003F5331"/>
    <w:rsid w:val="003F6C47"/>
    <w:rsid w:val="00400640"/>
    <w:rsid w:val="00403D2B"/>
    <w:rsid w:val="00404ABF"/>
    <w:rsid w:val="004058FD"/>
    <w:rsid w:val="00405ED3"/>
    <w:rsid w:val="00406D80"/>
    <w:rsid w:val="00407ACF"/>
    <w:rsid w:val="004112E7"/>
    <w:rsid w:val="00411688"/>
    <w:rsid w:val="00412B8E"/>
    <w:rsid w:val="00413771"/>
    <w:rsid w:val="0041757D"/>
    <w:rsid w:val="0042184D"/>
    <w:rsid w:val="004253E9"/>
    <w:rsid w:val="00426D85"/>
    <w:rsid w:val="004304BD"/>
    <w:rsid w:val="00431950"/>
    <w:rsid w:val="00431E83"/>
    <w:rsid w:val="004336D5"/>
    <w:rsid w:val="00433EFE"/>
    <w:rsid w:val="0043584D"/>
    <w:rsid w:val="00437582"/>
    <w:rsid w:val="004406F2"/>
    <w:rsid w:val="00441338"/>
    <w:rsid w:val="00441DC2"/>
    <w:rsid w:val="00442DFE"/>
    <w:rsid w:val="00443438"/>
    <w:rsid w:val="004436E6"/>
    <w:rsid w:val="004456B1"/>
    <w:rsid w:val="00445917"/>
    <w:rsid w:val="00445F41"/>
    <w:rsid w:val="00446B89"/>
    <w:rsid w:val="00446CEF"/>
    <w:rsid w:val="00447191"/>
    <w:rsid w:val="00447C72"/>
    <w:rsid w:val="00451E7A"/>
    <w:rsid w:val="004539EF"/>
    <w:rsid w:val="00460472"/>
    <w:rsid w:val="0046217B"/>
    <w:rsid w:val="00462C5D"/>
    <w:rsid w:val="00464252"/>
    <w:rsid w:val="004665C6"/>
    <w:rsid w:val="00467EF8"/>
    <w:rsid w:val="00467F18"/>
    <w:rsid w:val="00467F74"/>
    <w:rsid w:val="00470461"/>
    <w:rsid w:val="00471165"/>
    <w:rsid w:val="0047130A"/>
    <w:rsid w:val="0047160E"/>
    <w:rsid w:val="0047216D"/>
    <w:rsid w:val="00473CE1"/>
    <w:rsid w:val="00473D54"/>
    <w:rsid w:val="004749CA"/>
    <w:rsid w:val="0048200F"/>
    <w:rsid w:val="004822EA"/>
    <w:rsid w:val="00482420"/>
    <w:rsid w:val="00482C3C"/>
    <w:rsid w:val="004862F3"/>
    <w:rsid w:val="0049009A"/>
    <w:rsid w:val="00492011"/>
    <w:rsid w:val="00492666"/>
    <w:rsid w:val="0049402F"/>
    <w:rsid w:val="00495D74"/>
    <w:rsid w:val="004A282D"/>
    <w:rsid w:val="004A36AD"/>
    <w:rsid w:val="004A3DEF"/>
    <w:rsid w:val="004A424F"/>
    <w:rsid w:val="004A50DA"/>
    <w:rsid w:val="004A6817"/>
    <w:rsid w:val="004A6DFE"/>
    <w:rsid w:val="004A6F83"/>
    <w:rsid w:val="004A7F6C"/>
    <w:rsid w:val="004B01D8"/>
    <w:rsid w:val="004B0C4F"/>
    <w:rsid w:val="004B0DF4"/>
    <w:rsid w:val="004B1F77"/>
    <w:rsid w:val="004B5B7D"/>
    <w:rsid w:val="004C10A6"/>
    <w:rsid w:val="004C1D6C"/>
    <w:rsid w:val="004C4D8A"/>
    <w:rsid w:val="004C5606"/>
    <w:rsid w:val="004C598E"/>
    <w:rsid w:val="004C5D6E"/>
    <w:rsid w:val="004C6E35"/>
    <w:rsid w:val="004C7810"/>
    <w:rsid w:val="004C7BE1"/>
    <w:rsid w:val="004D0764"/>
    <w:rsid w:val="004D2EA9"/>
    <w:rsid w:val="004D2EC5"/>
    <w:rsid w:val="004D3CA5"/>
    <w:rsid w:val="004D4DF0"/>
    <w:rsid w:val="004D581C"/>
    <w:rsid w:val="004D6698"/>
    <w:rsid w:val="004D7579"/>
    <w:rsid w:val="004E092E"/>
    <w:rsid w:val="004E129D"/>
    <w:rsid w:val="004E1FD3"/>
    <w:rsid w:val="004E2310"/>
    <w:rsid w:val="004E7828"/>
    <w:rsid w:val="004F1CDC"/>
    <w:rsid w:val="004F2071"/>
    <w:rsid w:val="004F2157"/>
    <w:rsid w:val="004F55B2"/>
    <w:rsid w:val="00501820"/>
    <w:rsid w:val="00501F40"/>
    <w:rsid w:val="00502018"/>
    <w:rsid w:val="0050254A"/>
    <w:rsid w:val="005046DC"/>
    <w:rsid w:val="0051089C"/>
    <w:rsid w:val="005112E9"/>
    <w:rsid w:val="00513072"/>
    <w:rsid w:val="0051485D"/>
    <w:rsid w:val="0051604D"/>
    <w:rsid w:val="005201BD"/>
    <w:rsid w:val="005215BB"/>
    <w:rsid w:val="00521D64"/>
    <w:rsid w:val="00522738"/>
    <w:rsid w:val="00522FD1"/>
    <w:rsid w:val="00524558"/>
    <w:rsid w:val="0052485E"/>
    <w:rsid w:val="005249DA"/>
    <w:rsid w:val="00525E35"/>
    <w:rsid w:val="005278E8"/>
    <w:rsid w:val="00532DA8"/>
    <w:rsid w:val="00536847"/>
    <w:rsid w:val="00536AB4"/>
    <w:rsid w:val="00537078"/>
    <w:rsid w:val="00540E5E"/>
    <w:rsid w:val="00542D54"/>
    <w:rsid w:val="00542F49"/>
    <w:rsid w:val="00543764"/>
    <w:rsid w:val="00544243"/>
    <w:rsid w:val="0054564A"/>
    <w:rsid w:val="005462BC"/>
    <w:rsid w:val="00547849"/>
    <w:rsid w:val="00547BF7"/>
    <w:rsid w:val="00547FE5"/>
    <w:rsid w:val="00551F07"/>
    <w:rsid w:val="00553FB9"/>
    <w:rsid w:val="00561994"/>
    <w:rsid w:val="00562517"/>
    <w:rsid w:val="00562B1E"/>
    <w:rsid w:val="00563581"/>
    <w:rsid w:val="0056508F"/>
    <w:rsid w:val="005717CC"/>
    <w:rsid w:val="00572A45"/>
    <w:rsid w:val="00572B83"/>
    <w:rsid w:val="00573FB9"/>
    <w:rsid w:val="00574594"/>
    <w:rsid w:val="0057463A"/>
    <w:rsid w:val="00576BAF"/>
    <w:rsid w:val="00577766"/>
    <w:rsid w:val="00583B76"/>
    <w:rsid w:val="00585A2F"/>
    <w:rsid w:val="00585BEC"/>
    <w:rsid w:val="00586459"/>
    <w:rsid w:val="0058779D"/>
    <w:rsid w:val="00587AB4"/>
    <w:rsid w:val="00592670"/>
    <w:rsid w:val="00592833"/>
    <w:rsid w:val="00594460"/>
    <w:rsid w:val="005A0CDF"/>
    <w:rsid w:val="005A25CC"/>
    <w:rsid w:val="005A33ED"/>
    <w:rsid w:val="005A34ED"/>
    <w:rsid w:val="005A50D3"/>
    <w:rsid w:val="005A6507"/>
    <w:rsid w:val="005A6E59"/>
    <w:rsid w:val="005B2268"/>
    <w:rsid w:val="005B4A12"/>
    <w:rsid w:val="005B5FA9"/>
    <w:rsid w:val="005B6AF4"/>
    <w:rsid w:val="005C0081"/>
    <w:rsid w:val="005C162C"/>
    <w:rsid w:val="005C1D67"/>
    <w:rsid w:val="005C2E07"/>
    <w:rsid w:val="005C4065"/>
    <w:rsid w:val="005C4C5D"/>
    <w:rsid w:val="005C7B88"/>
    <w:rsid w:val="005C7F72"/>
    <w:rsid w:val="005D0BD3"/>
    <w:rsid w:val="005D2264"/>
    <w:rsid w:val="005D57AE"/>
    <w:rsid w:val="005E105F"/>
    <w:rsid w:val="005E1C4D"/>
    <w:rsid w:val="005E4AB1"/>
    <w:rsid w:val="005E7B78"/>
    <w:rsid w:val="005F17CB"/>
    <w:rsid w:val="005F4A8B"/>
    <w:rsid w:val="005F6362"/>
    <w:rsid w:val="00600F9D"/>
    <w:rsid w:val="0060193A"/>
    <w:rsid w:val="006021EE"/>
    <w:rsid w:val="00602736"/>
    <w:rsid w:val="00610D15"/>
    <w:rsid w:val="00611118"/>
    <w:rsid w:val="00611581"/>
    <w:rsid w:val="0061228A"/>
    <w:rsid w:val="006124B9"/>
    <w:rsid w:val="00613922"/>
    <w:rsid w:val="00613F32"/>
    <w:rsid w:val="00621059"/>
    <w:rsid w:val="006212B2"/>
    <w:rsid w:val="0062326B"/>
    <w:rsid w:val="006248FE"/>
    <w:rsid w:val="00624E64"/>
    <w:rsid w:val="006259DF"/>
    <w:rsid w:val="00625EAB"/>
    <w:rsid w:val="00626973"/>
    <w:rsid w:val="00626FFC"/>
    <w:rsid w:val="00627242"/>
    <w:rsid w:val="006324AC"/>
    <w:rsid w:val="00632B95"/>
    <w:rsid w:val="006366EE"/>
    <w:rsid w:val="00640E16"/>
    <w:rsid w:val="00640FC7"/>
    <w:rsid w:val="00642205"/>
    <w:rsid w:val="00643A75"/>
    <w:rsid w:val="006443C6"/>
    <w:rsid w:val="006443F2"/>
    <w:rsid w:val="006513B1"/>
    <w:rsid w:val="006514B7"/>
    <w:rsid w:val="00652E7D"/>
    <w:rsid w:val="0065398D"/>
    <w:rsid w:val="00654717"/>
    <w:rsid w:val="00655684"/>
    <w:rsid w:val="0065676E"/>
    <w:rsid w:val="00661B7D"/>
    <w:rsid w:val="00662D24"/>
    <w:rsid w:val="00663970"/>
    <w:rsid w:val="006646C0"/>
    <w:rsid w:val="00665D9A"/>
    <w:rsid w:val="00666517"/>
    <w:rsid w:val="00666D53"/>
    <w:rsid w:val="00667531"/>
    <w:rsid w:val="006729FF"/>
    <w:rsid w:val="00674907"/>
    <w:rsid w:val="00676F9F"/>
    <w:rsid w:val="00677536"/>
    <w:rsid w:val="00677B8C"/>
    <w:rsid w:val="00683605"/>
    <w:rsid w:val="00686F09"/>
    <w:rsid w:val="0069019E"/>
    <w:rsid w:val="00690E96"/>
    <w:rsid w:val="00691476"/>
    <w:rsid w:val="006918AA"/>
    <w:rsid w:val="00693E68"/>
    <w:rsid w:val="00694330"/>
    <w:rsid w:val="00695B8B"/>
    <w:rsid w:val="00696004"/>
    <w:rsid w:val="00696279"/>
    <w:rsid w:val="006A006A"/>
    <w:rsid w:val="006A1416"/>
    <w:rsid w:val="006A21D1"/>
    <w:rsid w:val="006A3AC6"/>
    <w:rsid w:val="006A726A"/>
    <w:rsid w:val="006B0241"/>
    <w:rsid w:val="006B1200"/>
    <w:rsid w:val="006B2767"/>
    <w:rsid w:val="006B2E8B"/>
    <w:rsid w:val="006B47CC"/>
    <w:rsid w:val="006C16E6"/>
    <w:rsid w:val="006C1A9C"/>
    <w:rsid w:val="006D2951"/>
    <w:rsid w:val="006D40A0"/>
    <w:rsid w:val="006D515C"/>
    <w:rsid w:val="006D73C4"/>
    <w:rsid w:val="006D7763"/>
    <w:rsid w:val="006E0A0C"/>
    <w:rsid w:val="006E22E5"/>
    <w:rsid w:val="006E2978"/>
    <w:rsid w:val="006E378D"/>
    <w:rsid w:val="006E66FB"/>
    <w:rsid w:val="006F05DF"/>
    <w:rsid w:val="006F07EF"/>
    <w:rsid w:val="006F1C4E"/>
    <w:rsid w:val="006F1CC4"/>
    <w:rsid w:val="006F56EC"/>
    <w:rsid w:val="006F6301"/>
    <w:rsid w:val="006F7178"/>
    <w:rsid w:val="006F7755"/>
    <w:rsid w:val="00700B29"/>
    <w:rsid w:val="00704325"/>
    <w:rsid w:val="00710E61"/>
    <w:rsid w:val="00713D2A"/>
    <w:rsid w:val="00714290"/>
    <w:rsid w:val="00716423"/>
    <w:rsid w:val="00716CF5"/>
    <w:rsid w:val="00717892"/>
    <w:rsid w:val="007203EC"/>
    <w:rsid w:val="00721037"/>
    <w:rsid w:val="00721362"/>
    <w:rsid w:val="00721A6B"/>
    <w:rsid w:val="007240C7"/>
    <w:rsid w:val="00724491"/>
    <w:rsid w:val="00725E5B"/>
    <w:rsid w:val="00725E96"/>
    <w:rsid w:val="0072790B"/>
    <w:rsid w:val="00730250"/>
    <w:rsid w:val="00730618"/>
    <w:rsid w:val="0073154B"/>
    <w:rsid w:val="0073155D"/>
    <w:rsid w:val="0073362E"/>
    <w:rsid w:val="0073490E"/>
    <w:rsid w:val="00734F74"/>
    <w:rsid w:val="00737740"/>
    <w:rsid w:val="007377A3"/>
    <w:rsid w:val="0074015D"/>
    <w:rsid w:val="007415B3"/>
    <w:rsid w:val="0074177E"/>
    <w:rsid w:val="0074368E"/>
    <w:rsid w:val="00744601"/>
    <w:rsid w:val="00745FD4"/>
    <w:rsid w:val="0074639A"/>
    <w:rsid w:val="00747751"/>
    <w:rsid w:val="00751827"/>
    <w:rsid w:val="00751D05"/>
    <w:rsid w:val="0075253C"/>
    <w:rsid w:val="0075451D"/>
    <w:rsid w:val="00754DBE"/>
    <w:rsid w:val="00755108"/>
    <w:rsid w:val="007553A8"/>
    <w:rsid w:val="00757271"/>
    <w:rsid w:val="00757565"/>
    <w:rsid w:val="00760036"/>
    <w:rsid w:val="00763A18"/>
    <w:rsid w:val="00767915"/>
    <w:rsid w:val="00770FCC"/>
    <w:rsid w:val="007721AF"/>
    <w:rsid w:val="007722A4"/>
    <w:rsid w:val="007734B4"/>
    <w:rsid w:val="00773C81"/>
    <w:rsid w:val="00775851"/>
    <w:rsid w:val="00776626"/>
    <w:rsid w:val="007855F1"/>
    <w:rsid w:val="00786485"/>
    <w:rsid w:val="00786523"/>
    <w:rsid w:val="0078734B"/>
    <w:rsid w:val="00787D07"/>
    <w:rsid w:val="00791728"/>
    <w:rsid w:val="0079247B"/>
    <w:rsid w:val="0079253A"/>
    <w:rsid w:val="00793FAE"/>
    <w:rsid w:val="007954A4"/>
    <w:rsid w:val="00796E0A"/>
    <w:rsid w:val="007A0C42"/>
    <w:rsid w:val="007A1307"/>
    <w:rsid w:val="007A20CD"/>
    <w:rsid w:val="007A3A65"/>
    <w:rsid w:val="007A3C19"/>
    <w:rsid w:val="007A3CB3"/>
    <w:rsid w:val="007A5486"/>
    <w:rsid w:val="007A672B"/>
    <w:rsid w:val="007B1A85"/>
    <w:rsid w:val="007B22DD"/>
    <w:rsid w:val="007B3534"/>
    <w:rsid w:val="007B3734"/>
    <w:rsid w:val="007B4EFA"/>
    <w:rsid w:val="007C174B"/>
    <w:rsid w:val="007C359A"/>
    <w:rsid w:val="007C457E"/>
    <w:rsid w:val="007C57C9"/>
    <w:rsid w:val="007D33F1"/>
    <w:rsid w:val="007D3710"/>
    <w:rsid w:val="007D4938"/>
    <w:rsid w:val="007D5FEA"/>
    <w:rsid w:val="007D678C"/>
    <w:rsid w:val="007D6BE3"/>
    <w:rsid w:val="007E2200"/>
    <w:rsid w:val="007E7160"/>
    <w:rsid w:val="007E76F6"/>
    <w:rsid w:val="007F1153"/>
    <w:rsid w:val="007F2B21"/>
    <w:rsid w:val="007F3747"/>
    <w:rsid w:val="007F539B"/>
    <w:rsid w:val="007F5816"/>
    <w:rsid w:val="007F77C5"/>
    <w:rsid w:val="00800534"/>
    <w:rsid w:val="008006DE"/>
    <w:rsid w:val="008013C6"/>
    <w:rsid w:val="008034E6"/>
    <w:rsid w:val="00806C4C"/>
    <w:rsid w:val="0080740E"/>
    <w:rsid w:val="00807530"/>
    <w:rsid w:val="00810935"/>
    <w:rsid w:val="00810D71"/>
    <w:rsid w:val="008112D1"/>
    <w:rsid w:val="00813C40"/>
    <w:rsid w:val="008142F9"/>
    <w:rsid w:val="00814FAB"/>
    <w:rsid w:val="00816B8B"/>
    <w:rsid w:val="008178B7"/>
    <w:rsid w:val="008213F3"/>
    <w:rsid w:val="008215CE"/>
    <w:rsid w:val="00822295"/>
    <w:rsid w:val="00825873"/>
    <w:rsid w:val="0082605A"/>
    <w:rsid w:val="00827316"/>
    <w:rsid w:val="0082745A"/>
    <w:rsid w:val="008305C4"/>
    <w:rsid w:val="00831AB9"/>
    <w:rsid w:val="00832A49"/>
    <w:rsid w:val="00833A22"/>
    <w:rsid w:val="00834CAA"/>
    <w:rsid w:val="0083533B"/>
    <w:rsid w:val="0083596B"/>
    <w:rsid w:val="008360F7"/>
    <w:rsid w:val="0083610C"/>
    <w:rsid w:val="008365DD"/>
    <w:rsid w:val="008417F8"/>
    <w:rsid w:val="0084191A"/>
    <w:rsid w:val="00842193"/>
    <w:rsid w:val="0084231E"/>
    <w:rsid w:val="008432DC"/>
    <w:rsid w:val="0084370B"/>
    <w:rsid w:val="008448CA"/>
    <w:rsid w:val="008541E6"/>
    <w:rsid w:val="008549C2"/>
    <w:rsid w:val="00854BA3"/>
    <w:rsid w:val="00855B08"/>
    <w:rsid w:val="0085783B"/>
    <w:rsid w:val="00861CD7"/>
    <w:rsid w:val="00863FB8"/>
    <w:rsid w:val="008653F2"/>
    <w:rsid w:val="00866BD0"/>
    <w:rsid w:val="00871341"/>
    <w:rsid w:val="00871E96"/>
    <w:rsid w:val="00872A30"/>
    <w:rsid w:val="00874CC1"/>
    <w:rsid w:val="008757EB"/>
    <w:rsid w:val="00876032"/>
    <w:rsid w:val="00877443"/>
    <w:rsid w:val="008801B5"/>
    <w:rsid w:val="00880DEB"/>
    <w:rsid w:val="00881933"/>
    <w:rsid w:val="00881E00"/>
    <w:rsid w:val="00883627"/>
    <w:rsid w:val="00885C76"/>
    <w:rsid w:val="008866E5"/>
    <w:rsid w:val="0088695E"/>
    <w:rsid w:val="00886DEA"/>
    <w:rsid w:val="008878B6"/>
    <w:rsid w:val="00890D68"/>
    <w:rsid w:val="00894F93"/>
    <w:rsid w:val="00895BD7"/>
    <w:rsid w:val="00895CB4"/>
    <w:rsid w:val="008963D5"/>
    <w:rsid w:val="008965E0"/>
    <w:rsid w:val="00897440"/>
    <w:rsid w:val="00897DDE"/>
    <w:rsid w:val="008A0218"/>
    <w:rsid w:val="008A2C50"/>
    <w:rsid w:val="008A3014"/>
    <w:rsid w:val="008A4FE4"/>
    <w:rsid w:val="008A74F2"/>
    <w:rsid w:val="008A7FC5"/>
    <w:rsid w:val="008B0A38"/>
    <w:rsid w:val="008B1BC0"/>
    <w:rsid w:val="008B5B90"/>
    <w:rsid w:val="008B7235"/>
    <w:rsid w:val="008B7D24"/>
    <w:rsid w:val="008C255A"/>
    <w:rsid w:val="008C53F3"/>
    <w:rsid w:val="008C5FF4"/>
    <w:rsid w:val="008C78E0"/>
    <w:rsid w:val="008C7EC4"/>
    <w:rsid w:val="008D0A8B"/>
    <w:rsid w:val="008D1F1A"/>
    <w:rsid w:val="008D2257"/>
    <w:rsid w:val="008D260C"/>
    <w:rsid w:val="008D27D2"/>
    <w:rsid w:val="008D2DF5"/>
    <w:rsid w:val="008D3014"/>
    <w:rsid w:val="008D53B3"/>
    <w:rsid w:val="008D5A07"/>
    <w:rsid w:val="008D6132"/>
    <w:rsid w:val="008D6953"/>
    <w:rsid w:val="008E514F"/>
    <w:rsid w:val="008E7811"/>
    <w:rsid w:val="008F0DFB"/>
    <w:rsid w:val="008F1976"/>
    <w:rsid w:val="008F27B8"/>
    <w:rsid w:val="008F4530"/>
    <w:rsid w:val="008F46AD"/>
    <w:rsid w:val="009007F1"/>
    <w:rsid w:val="00900E90"/>
    <w:rsid w:val="0090204C"/>
    <w:rsid w:val="00903644"/>
    <w:rsid w:val="0090463B"/>
    <w:rsid w:val="00907814"/>
    <w:rsid w:val="00910796"/>
    <w:rsid w:val="00913DD4"/>
    <w:rsid w:val="009140D1"/>
    <w:rsid w:val="00914487"/>
    <w:rsid w:val="009147BA"/>
    <w:rsid w:val="00914A8C"/>
    <w:rsid w:val="009177A0"/>
    <w:rsid w:val="00920FF4"/>
    <w:rsid w:val="00921688"/>
    <w:rsid w:val="00922D5F"/>
    <w:rsid w:val="00926F6D"/>
    <w:rsid w:val="00930A5E"/>
    <w:rsid w:val="00931471"/>
    <w:rsid w:val="00933E8F"/>
    <w:rsid w:val="009340F6"/>
    <w:rsid w:val="009352D6"/>
    <w:rsid w:val="00936214"/>
    <w:rsid w:val="00936E05"/>
    <w:rsid w:val="0094006B"/>
    <w:rsid w:val="00942A61"/>
    <w:rsid w:val="00943404"/>
    <w:rsid w:val="009520B1"/>
    <w:rsid w:val="0095544D"/>
    <w:rsid w:val="00962104"/>
    <w:rsid w:val="00963468"/>
    <w:rsid w:val="00963748"/>
    <w:rsid w:val="00964ACD"/>
    <w:rsid w:val="00965018"/>
    <w:rsid w:val="00967AE5"/>
    <w:rsid w:val="00967BD1"/>
    <w:rsid w:val="00967C4D"/>
    <w:rsid w:val="0097029A"/>
    <w:rsid w:val="00972112"/>
    <w:rsid w:val="00974CCA"/>
    <w:rsid w:val="00974EA0"/>
    <w:rsid w:val="009759C0"/>
    <w:rsid w:val="009764B0"/>
    <w:rsid w:val="009771A6"/>
    <w:rsid w:val="00977979"/>
    <w:rsid w:val="00977AA5"/>
    <w:rsid w:val="0098252A"/>
    <w:rsid w:val="00984CFE"/>
    <w:rsid w:val="00990204"/>
    <w:rsid w:val="0099294D"/>
    <w:rsid w:val="00993AEC"/>
    <w:rsid w:val="00994C8A"/>
    <w:rsid w:val="00995510"/>
    <w:rsid w:val="0099664E"/>
    <w:rsid w:val="00996950"/>
    <w:rsid w:val="009974FB"/>
    <w:rsid w:val="009A0A5B"/>
    <w:rsid w:val="009A0B3D"/>
    <w:rsid w:val="009A0F23"/>
    <w:rsid w:val="009A37F6"/>
    <w:rsid w:val="009A4A8A"/>
    <w:rsid w:val="009A6F75"/>
    <w:rsid w:val="009B08CB"/>
    <w:rsid w:val="009B106D"/>
    <w:rsid w:val="009B2162"/>
    <w:rsid w:val="009B6082"/>
    <w:rsid w:val="009B6832"/>
    <w:rsid w:val="009B77FB"/>
    <w:rsid w:val="009B7CFC"/>
    <w:rsid w:val="009C0719"/>
    <w:rsid w:val="009C0E6B"/>
    <w:rsid w:val="009D0470"/>
    <w:rsid w:val="009D0CF5"/>
    <w:rsid w:val="009D4ABC"/>
    <w:rsid w:val="009D5AF8"/>
    <w:rsid w:val="009D5D0A"/>
    <w:rsid w:val="009E4B53"/>
    <w:rsid w:val="009E7389"/>
    <w:rsid w:val="009F02F3"/>
    <w:rsid w:val="009F2184"/>
    <w:rsid w:val="009F25CA"/>
    <w:rsid w:val="009F3712"/>
    <w:rsid w:val="009F403D"/>
    <w:rsid w:val="009F4873"/>
    <w:rsid w:val="009F4D3F"/>
    <w:rsid w:val="009F4E22"/>
    <w:rsid w:val="009F721A"/>
    <w:rsid w:val="00A00149"/>
    <w:rsid w:val="00A00CBA"/>
    <w:rsid w:val="00A04DB6"/>
    <w:rsid w:val="00A05A24"/>
    <w:rsid w:val="00A06DFB"/>
    <w:rsid w:val="00A0702E"/>
    <w:rsid w:val="00A139CD"/>
    <w:rsid w:val="00A13FDD"/>
    <w:rsid w:val="00A14ADA"/>
    <w:rsid w:val="00A17CAD"/>
    <w:rsid w:val="00A22010"/>
    <w:rsid w:val="00A2202E"/>
    <w:rsid w:val="00A2212F"/>
    <w:rsid w:val="00A22516"/>
    <w:rsid w:val="00A22CC6"/>
    <w:rsid w:val="00A236F9"/>
    <w:rsid w:val="00A2687F"/>
    <w:rsid w:val="00A26ED3"/>
    <w:rsid w:val="00A27177"/>
    <w:rsid w:val="00A30D31"/>
    <w:rsid w:val="00A34AA0"/>
    <w:rsid w:val="00A34DE2"/>
    <w:rsid w:val="00A354F1"/>
    <w:rsid w:val="00A360A6"/>
    <w:rsid w:val="00A40DC8"/>
    <w:rsid w:val="00A41907"/>
    <w:rsid w:val="00A432F3"/>
    <w:rsid w:val="00A4476D"/>
    <w:rsid w:val="00A452EC"/>
    <w:rsid w:val="00A46F05"/>
    <w:rsid w:val="00A50E9F"/>
    <w:rsid w:val="00A532A1"/>
    <w:rsid w:val="00A54402"/>
    <w:rsid w:val="00A554AB"/>
    <w:rsid w:val="00A60679"/>
    <w:rsid w:val="00A60CDE"/>
    <w:rsid w:val="00A60E7B"/>
    <w:rsid w:val="00A67436"/>
    <w:rsid w:val="00A679B6"/>
    <w:rsid w:val="00A71C9C"/>
    <w:rsid w:val="00A71DCB"/>
    <w:rsid w:val="00A726CC"/>
    <w:rsid w:val="00A76704"/>
    <w:rsid w:val="00A773CF"/>
    <w:rsid w:val="00A80CE0"/>
    <w:rsid w:val="00A80F4E"/>
    <w:rsid w:val="00A84E34"/>
    <w:rsid w:val="00A84EC9"/>
    <w:rsid w:val="00A90332"/>
    <w:rsid w:val="00A92807"/>
    <w:rsid w:val="00A93610"/>
    <w:rsid w:val="00A93B02"/>
    <w:rsid w:val="00AA1F8D"/>
    <w:rsid w:val="00AA2B3F"/>
    <w:rsid w:val="00AA3DFD"/>
    <w:rsid w:val="00AA6361"/>
    <w:rsid w:val="00AA771C"/>
    <w:rsid w:val="00AB0D70"/>
    <w:rsid w:val="00AB12EC"/>
    <w:rsid w:val="00AB2F1E"/>
    <w:rsid w:val="00AB5CAB"/>
    <w:rsid w:val="00AB7720"/>
    <w:rsid w:val="00AC0513"/>
    <w:rsid w:val="00AC465B"/>
    <w:rsid w:val="00AC5CB4"/>
    <w:rsid w:val="00AD731B"/>
    <w:rsid w:val="00AD740C"/>
    <w:rsid w:val="00AD7861"/>
    <w:rsid w:val="00AD7D34"/>
    <w:rsid w:val="00AE2087"/>
    <w:rsid w:val="00AE23A2"/>
    <w:rsid w:val="00AE43F1"/>
    <w:rsid w:val="00AF0BC8"/>
    <w:rsid w:val="00AF2D8E"/>
    <w:rsid w:val="00AF7873"/>
    <w:rsid w:val="00B007AA"/>
    <w:rsid w:val="00B00C7D"/>
    <w:rsid w:val="00B01331"/>
    <w:rsid w:val="00B02D06"/>
    <w:rsid w:val="00B03934"/>
    <w:rsid w:val="00B042D4"/>
    <w:rsid w:val="00B045C6"/>
    <w:rsid w:val="00B06D6E"/>
    <w:rsid w:val="00B0752E"/>
    <w:rsid w:val="00B07829"/>
    <w:rsid w:val="00B112EC"/>
    <w:rsid w:val="00B13957"/>
    <w:rsid w:val="00B177B8"/>
    <w:rsid w:val="00B1794C"/>
    <w:rsid w:val="00B214E5"/>
    <w:rsid w:val="00B22070"/>
    <w:rsid w:val="00B22CE2"/>
    <w:rsid w:val="00B25A10"/>
    <w:rsid w:val="00B270CD"/>
    <w:rsid w:val="00B27A51"/>
    <w:rsid w:val="00B32469"/>
    <w:rsid w:val="00B33D13"/>
    <w:rsid w:val="00B3772C"/>
    <w:rsid w:val="00B41371"/>
    <w:rsid w:val="00B421C4"/>
    <w:rsid w:val="00B4342B"/>
    <w:rsid w:val="00B4425D"/>
    <w:rsid w:val="00B4552C"/>
    <w:rsid w:val="00B47108"/>
    <w:rsid w:val="00B47A5D"/>
    <w:rsid w:val="00B50C46"/>
    <w:rsid w:val="00B529C0"/>
    <w:rsid w:val="00B54339"/>
    <w:rsid w:val="00B56446"/>
    <w:rsid w:val="00B5749E"/>
    <w:rsid w:val="00B61923"/>
    <w:rsid w:val="00B6202B"/>
    <w:rsid w:val="00B62627"/>
    <w:rsid w:val="00B62F22"/>
    <w:rsid w:val="00B639AA"/>
    <w:rsid w:val="00B641CA"/>
    <w:rsid w:val="00B6458A"/>
    <w:rsid w:val="00B64FFA"/>
    <w:rsid w:val="00B66784"/>
    <w:rsid w:val="00B66893"/>
    <w:rsid w:val="00B67D53"/>
    <w:rsid w:val="00B704A0"/>
    <w:rsid w:val="00B7265B"/>
    <w:rsid w:val="00B743CD"/>
    <w:rsid w:val="00B75A06"/>
    <w:rsid w:val="00B76AD4"/>
    <w:rsid w:val="00B82CA3"/>
    <w:rsid w:val="00B8331B"/>
    <w:rsid w:val="00B83375"/>
    <w:rsid w:val="00B8584B"/>
    <w:rsid w:val="00B8645B"/>
    <w:rsid w:val="00B86A71"/>
    <w:rsid w:val="00B9213F"/>
    <w:rsid w:val="00B92E82"/>
    <w:rsid w:val="00B9326C"/>
    <w:rsid w:val="00B9332B"/>
    <w:rsid w:val="00B94088"/>
    <w:rsid w:val="00B969EF"/>
    <w:rsid w:val="00B96DF4"/>
    <w:rsid w:val="00BA0329"/>
    <w:rsid w:val="00BA21BE"/>
    <w:rsid w:val="00BA29C2"/>
    <w:rsid w:val="00BA46DB"/>
    <w:rsid w:val="00BA66D7"/>
    <w:rsid w:val="00BA72F5"/>
    <w:rsid w:val="00BB0EEB"/>
    <w:rsid w:val="00BB104E"/>
    <w:rsid w:val="00BB124D"/>
    <w:rsid w:val="00BB1981"/>
    <w:rsid w:val="00BB2F2F"/>
    <w:rsid w:val="00BB2FC4"/>
    <w:rsid w:val="00BB691D"/>
    <w:rsid w:val="00BC06F0"/>
    <w:rsid w:val="00BC0700"/>
    <w:rsid w:val="00BC0AF8"/>
    <w:rsid w:val="00BC0D9C"/>
    <w:rsid w:val="00BC2953"/>
    <w:rsid w:val="00BC40FB"/>
    <w:rsid w:val="00BC45FC"/>
    <w:rsid w:val="00BC4969"/>
    <w:rsid w:val="00BC5075"/>
    <w:rsid w:val="00BC6C92"/>
    <w:rsid w:val="00BC78EA"/>
    <w:rsid w:val="00BD0BD8"/>
    <w:rsid w:val="00BD2A7A"/>
    <w:rsid w:val="00BD373A"/>
    <w:rsid w:val="00BD3EB4"/>
    <w:rsid w:val="00BD42A0"/>
    <w:rsid w:val="00BE0D1A"/>
    <w:rsid w:val="00BE12BF"/>
    <w:rsid w:val="00BE1E18"/>
    <w:rsid w:val="00BE67AD"/>
    <w:rsid w:val="00BF0964"/>
    <w:rsid w:val="00BF3117"/>
    <w:rsid w:val="00BF3155"/>
    <w:rsid w:val="00BF3F8E"/>
    <w:rsid w:val="00BF467A"/>
    <w:rsid w:val="00C007ED"/>
    <w:rsid w:val="00C014DA"/>
    <w:rsid w:val="00C02E58"/>
    <w:rsid w:val="00C060E8"/>
    <w:rsid w:val="00C069D0"/>
    <w:rsid w:val="00C112D1"/>
    <w:rsid w:val="00C12131"/>
    <w:rsid w:val="00C12BFD"/>
    <w:rsid w:val="00C13FED"/>
    <w:rsid w:val="00C14479"/>
    <w:rsid w:val="00C15F5D"/>
    <w:rsid w:val="00C16D1C"/>
    <w:rsid w:val="00C20219"/>
    <w:rsid w:val="00C21DF4"/>
    <w:rsid w:val="00C23FCF"/>
    <w:rsid w:val="00C24640"/>
    <w:rsid w:val="00C2496A"/>
    <w:rsid w:val="00C260A3"/>
    <w:rsid w:val="00C2768C"/>
    <w:rsid w:val="00C3114C"/>
    <w:rsid w:val="00C328EE"/>
    <w:rsid w:val="00C32B9D"/>
    <w:rsid w:val="00C337C0"/>
    <w:rsid w:val="00C34749"/>
    <w:rsid w:val="00C348B3"/>
    <w:rsid w:val="00C36296"/>
    <w:rsid w:val="00C36AEC"/>
    <w:rsid w:val="00C37766"/>
    <w:rsid w:val="00C415F6"/>
    <w:rsid w:val="00C422EE"/>
    <w:rsid w:val="00C426E4"/>
    <w:rsid w:val="00C43A0E"/>
    <w:rsid w:val="00C46986"/>
    <w:rsid w:val="00C472DD"/>
    <w:rsid w:val="00C50B69"/>
    <w:rsid w:val="00C523E5"/>
    <w:rsid w:val="00C53013"/>
    <w:rsid w:val="00C53BA3"/>
    <w:rsid w:val="00C57069"/>
    <w:rsid w:val="00C57BB6"/>
    <w:rsid w:val="00C57C8E"/>
    <w:rsid w:val="00C57D75"/>
    <w:rsid w:val="00C6359A"/>
    <w:rsid w:val="00C64BEB"/>
    <w:rsid w:val="00C655AE"/>
    <w:rsid w:val="00C661D8"/>
    <w:rsid w:val="00C67835"/>
    <w:rsid w:val="00C67998"/>
    <w:rsid w:val="00C71407"/>
    <w:rsid w:val="00C723B3"/>
    <w:rsid w:val="00C725A3"/>
    <w:rsid w:val="00C725B4"/>
    <w:rsid w:val="00C728C2"/>
    <w:rsid w:val="00C7314C"/>
    <w:rsid w:val="00C7322F"/>
    <w:rsid w:val="00C73EA3"/>
    <w:rsid w:val="00C7432C"/>
    <w:rsid w:val="00C75D76"/>
    <w:rsid w:val="00C82AB9"/>
    <w:rsid w:val="00C82FD6"/>
    <w:rsid w:val="00C83D8F"/>
    <w:rsid w:val="00C8757B"/>
    <w:rsid w:val="00C9081C"/>
    <w:rsid w:val="00C90E55"/>
    <w:rsid w:val="00C927CE"/>
    <w:rsid w:val="00C946F1"/>
    <w:rsid w:val="00CA32CC"/>
    <w:rsid w:val="00CA427B"/>
    <w:rsid w:val="00CA4631"/>
    <w:rsid w:val="00CA4DE7"/>
    <w:rsid w:val="00CA5E55"/>
    <w:rsid w:val="00CB2C49"/>
    <w:rsid w:val="00CB2C97"/>
    <w:rsid w:val="00CB39DF"/>
    <w:rsid w:val="00CB572A"/>
    <w:rsid w:val="00CB64F6"/>
    <w:rsid w:val="00CC02A9"/>
    <w:rsid w:val="00CC1941"/>
    <w:rsid w:val="00CC19C4"/>
    <w:rsid w:val="00CC2D7D"/>
    <w:rsid w:val="00CC3B62"/>
    <w:rsid w:val="00CD0A50"/>
    <w:rsid w:val="00CD1330"/>
    <w:rsid w:val="00CD39E6"/>
    <w:rsid w:val="00CD58F5"/>
    <w:rsid w:val="00CE37A4"/>
    <w:rsid w:val="00CE3990"/>
    <w:rsid w:val="00CE513F"/>
    <w:rsid w:val="00CF00D2"/>
    <w:rsid w:val="00CF0BC4"/>
    <w:rsid w:val="00CF1A93"/>
    <w:rsid w:val="00CF2CC3"/>
    <w:rsid w:val="00CF5F5D"/>
    <w:rsid w:val="00CF6032"/>
    <w:rsid w:val="00D01DDD"/>
    <w:rsid w:val="00D039D2"/>
    <w:rsid w:val="00D062BA"/>
    <w:rsid w:val="00D0730F"/>
    <w:rsid w:val="00D07458"/>
    <w:rsid w:val="00D141FA"/>
    <w:rsid w:val="00D1526F"/>
    <w:rsid w:val="00D1581B"/>
    <w:rsid w:val="00D20148"/>
    <w:rsid w:val="00D20183"/>
    <w:rsid w:val="00D20533"/>
    <w:rsid w:val="00D2126D"/>
    <w:rsid w:val="00D240EF"/>
    <w:rsid w:val="00D258AF"/>
    <w:rsid w:val="00D260FB"/>
    <w:rsid w:val="00D264D6"/>
    <w:rsid w:val="00D2654A"/>
    <w:rsid w:val="00D31820"/>
    <w:rsid w:val="00D333B2"/>
    <w:rsid w:val="00D35AF3"/>
    <w:rsid w:val="00D35FFB"/>
    <w:rsid w:val="00D36360"/>
    <w:rsid w:val="00D40CB0"/>
    <w:rsid w:val="00D444F3"/>
    <w:rsid w:val="00D44E27"/>
    <w:rsid w:val="00D50F61"/>
    <w:rsid w:val="00D5128B"/>
    <w:rsid w:val="00D552A3"/>
    <w:rsid w:val="00D55B62"/>
    <w:rsid w:val="00D55BED"/>
    <w:rsid w:val="00D613A8"/>
    <w:rsid w:val="00D63163"/>
    <w:rsid w:val="00D647DD"/>
    <w:rsid w:val="00D65AB2"/>
    <w:rsid w:val="00D661E1"/>
    <w:rsid w:val="00D66533"/>
    <w:rsid w:val="00D66735"/>
    <w:rsid w:val="00D66A36"/>
    <w:rsid w:val="00D67D88"/>
    <w:rsid w:val="00D715B3"/>
    <w:rsid w:val="00D746BD"/>
    <w:rsid w:val="00D74E97"/>
    <w:rsid w:val="00D80159"/>
    <w:rsid w:val="00D8077F"/>
    <w:rsid w:val="00D81FFE"/>
    <w:rsid w:val="00D835FF"/>
    <w:rsid w:val="00D8489D"/>
    <w:rsid w:val="00D90C8E"/>
    <w:rsid w:val="00D9120A"/>
    <w:rsid w:val="00D94695"/>
    <w:rsid w:val="00D94BCD"/>
    <w:rsid w:val="00D95A05"/>
    <w:rsid w:val="00D96505"/>
    <w:rsid w:val="00D96C19"/>
    <w:rsid w:val="00DA01A9"/>
    <w:rsid w:val="00DA1544"/>
    <w:rsid w:val="00DA1F38"/>
    <w:rsid w:val="00DB0DC4"/>
    <w:rsid w:val="00DB2924"/>
    <w:rsid w:val="00DB3426"/>
    <w:rsid w:val="00DB499B"/>
    <w:rsid w:val="00DB6AF9"/>
    <w:rsid w:val="00DB7763"/>
    <w:rsid w:val="00DC3424"/>
    <w:rsid w:val="00DC5016"/>
    <w:rsid w:val="00DC5A90"/>
    <w:rsid w:val="00DC673B"/>
    <w:rsid w:val="00DC78EB"/>
    <w:rsid w:val="00DD023B"/>
    <w:rsid w:val="00DD3297"/>
    <w:rsid w:val="00DD4643"/>
    <w:rsid w:val="00DD6AC5"/>
    <w:rsid w:val="00DD7583"/>
    <w:rsid w:val="00DD7A5D"/>
    <w:rsid w:val="00DE3536"/>
    <w:rsid w:val="00DE45B5"/>
    <w:rsid w:val="00DE7720"/>
    <w:rsid w:val="00DF17B1"/>
    <w:rsid w:val="00DF2009"/>
    <w:rsid w:val="00DF417B"/>
    <w:rsid w:val="00DF5003"/>
    <w:rsid w:val="00DF53C4"/>
    <w:rsid w:val="00DF737D"/>
    <w:rsid w:val="00DF7B25"/>
    <w:rsid w:val="00E0050D"/>
    <w:rsid w:val="00E005CC"/>
    <w:rsid w:val="00E011B1"/>
    <w:rsid w:val="00E0126B"/>
    <w:rsid w:val="00E014FF"/>
    <w:rsid w:val="00E02DDF"/>
    <w:rsid w:val="00E0313B"/>
    <w:rsid w:val="00E038F2"/>
    <w:rsid w:val="00E06618"/>
    <w:rsid w:val="00E06EAE"/>
    <w:rsid w:val="00E07549"/>
    <w:rsid w:val="00E118A5"/>
    <w:rsid w:val="00E11D61"/>
    <w:rsid w:val="00E13E9E"/>
    <w:rsid w:val="00E14912"/>
    <w:rsid w:val="00E14DD9"/>
    <w:rsid w:val="00E24DC7"/>
    <w:rsid w:val="00E26FA9"/>
    <w:rsid w:val="00E34BF6"/>
    <w:rsid w:val="00E3756A"/>
    <w:rsid w:val="00E400CE"/>
    <w:rsid w:val="00E40581"/>
    <w:rsid w:val="00E41405"/>
    <w:rsid w:val="00E414E7"/>
    <w:rsid w:val="00E42417"/>
    <w:rsid w:val="00E46E87"/>
    <w:rsid w:val="00E47DF1"/>
    <w:rsid w:val="00E50576"/>
    <w:rsid w:val="00E525CD"/>
    <w:rsid w:val="00E5612D"/>
    <w:rsid w:val="00E577BB"/>
    <w:rsid w:val="00E579A0"/>
    <w:rsid w:val="00E57CB6"/>
    <w:rsid w:val="00E60B30"/>
    <w:rsid w:val="00E60DA0"/>
    <w:rsid w:val="00E64537"/>
    <w:rsid w:val="00E645EA"/>
    <w:rsid w:val="00E651CC"/>
    <w:rsid w:val="00E6521E"/>
    <w:rsid w:val="00E65C3D"/>
    <w:rsid w:val="00E67F91"/>
    <w:rsid w:val="00E7044C"/>
    <w:rsid w:val="00E70E72"/>
    <w:rsid w:val="00E73414"/>
    <w:rsid w:val="00E741B8"/>
    <w:rsid w:val="00E74B88"/>
    <w:rsid w:val="00E802DB"/>
    <w:rsid w:val="00E805C4"/>
    <w:rsid w:val="00E80E18"/>
    <w:rsid w:val="00E81555"/>
    <w:rsid w:val="00E821E3"/>
    <w:rsid w:val="00E84456"/>
    <w:rsid w:val="00E868D3"/>
    <w:rsid w:val="00E9047D"/>
    <w:rsid w:val="00E95574"/>
    <w:rsid w:val="00E95695"/>
    <w:rsid w:val="00EA08A1"/>
    <w:rsid w:val="00EA16FD"/>
    <w:rsid w:val="00EA1EA9"/>
    <w:rsid w:val="00EA20D8"/>
    <w:rsid w:val="00EA46BE"/>
    <w:rsid w:val="00EA5022"/>
    <w:rsid w:val="00EA6588"/>
    <w:rsid w:val="00EA7B1B"/>
    <w:rsid w:val="00EB26BE"/>
    <w:rsid w:val="00EB35D4"/>
    <w:rsid w:val="00EB3F57"/>
    <w:rsid w:val="00EB407C"/>
    <w:rsid w:val="00EB4261"/>
    <w:rsid w:val="00EB4F2B"/>
    <w:rsid w:val="00EB54E4"/>
    <w:rsid w:val="00EB58F9"/>
    <w:rsid w:val="00EB5928"/>
    <w:rsid w:val="00EB5CAB"/>
    <w:rsid w:val="00EC0A0F"/>
    <w:rsid w:val="00EC209E"/>
    <w:rsid w:val="00EC2CEC"/>
    <w:rsid w:val="00EC3215"/>
    <w:rsid w:val="00EC352F"/>
    <w:rsid w:val="00EC4269"/>
    <w:rsid w:val="00EC4FAF"/>
    <w:rsid w:val="00EC57F9"/>
    <w:rsid w:val="00EC6992"/>
    <w:rsid w:val="00EC6BF9"/>
    <w:rsid w:val="00EC75B9"/>
    <w:rsid w:val="00ED06D6"/>
    <w:rsid w:val="00ED20B2"/>
    <w:rsid w:val="00ED35D2"/>
    <w:rsid w:val="00ED674C"/>
    <w:rsid w:val="00ED74B5"/>
    <w:rsid w:val="00EE32E2"/>
    <w:rsid w:val="00EE6AD1"/>
    <w:rsid w:val="00EE74D6"/>
    <w:rsid w:val="00EF0D4F"/>
    <w:rsid w:val="00EF1844"/>
    <w:rsid w:val="00EF37F3"/>
    <w:rsid w:val="00EF5782"/>
    <w:rsid w:val="00EF592F"/>
    <w:rsid w:val="00EF5F92"/>
    <w:rsid w:val="00EF63A6"/>
    <w:rsid w:val="00EF75C6"/>
    <w:rsid w:val="00EF76D6"/>
    <w:rsid w:val="00EF77CE"/>
    <w:rsid w:val="00F002C8"/>
    <w:rsid w:val="00F04129"/>
    <w:rsid w:val="00F04E6B"/>
    <w:rsid w:val="00F0536A"/>
    <w:rsid w:val="00F062AE"/>
    <w:rsid w:val="00F124D3"/>
    <w:rsid w:val="00F12901"/>
    <w:rsid w:val="00F166E0"/>
    <w:rsid w:val="00F17779"/>
    <w:rsid w:val="00F201D6"/>
    <w:rsid w:val="00F21687"/>
    <w:rsid w:val="00F2310C"/>
    <w:rsid w:val="00F24C51"/>
    <w:rsid w:val="00F24FA1"/>
    <w:rsid w:val="00F258F8"/>
    <w:rsid w:val="00F31F7B"/>
    <w:rsid w:val="00F3415D"/>
    <w:rsid w:val="00F34326"/>
    <w:rsid w:val="00F34A83"/>
    <w:rsid w:val="00F34F7D"/>
    <w:rsid w:val="00F352AD"/>
    <w:rsid w:val="00F35D9D"/>
    <w:rsid w:val="00F370EC"/>
    <w:rsid w:val="00F408F1"/>
    <w:rsid w:val="00F4484C"/>
    <w:rsid w:val="00F45C9C"/>
    <w:rsid w:val="00F50AD5"/>
    <w:rsid w:val="00F51020"/>
    <w:rsid w:val="00F51409"/>
    <w:rsid w:val="00F5206F"/>
    <w:rsid w:val="00F52C7B"/>
    <w:rsid w:val="00F536E6"/>
    <w:rsid w:val="00F53B05"/>
    <w:rsid w:val="00F600A0"/>
    <w:rsid w:val="00F62F2B"/>
    <w:rsid w:val="00F6510F"/>
    <w:rsid w:val="00F71DBB"/>
    <w:rsid w:val="00F7249B"/>
    <w:rsid w:val="00F73469"/>
    <w:rsid w:val="00F7371E"/>
    <w:rsid w:val="00F75571"/>
    <w:rsid w:val="00F755A1"/>
    <w:rsid w:val="00F77A4A"/>
    <w:rsid w:val="00F77D8F"/>
    <w:rsid w:val="00F80379"/>
    <w:rsid w:val="00F82449"/>
    <w:rsid w:val="00F84FFC"/>
    <w:rsid w:val="00F86154"/>
    <w:rsid w:val="00F86711"/>
    <w:rsid w:val="00F86B5C"/>
    <w:rsid w:val="00F8F000"/>
    <w:rsid w:val="00F90178"/>
    <w:rsid w:val="00F9031C"/>
    <w:rsid w:val="00F9072E"/>
    <w:rsid w:val="00F914F2"/>
    <w:rsid w:val="00F92627"/>
    <w:rsid w:val="00F948DE"/>
    <w:rsid w:val="00F94ECE"/>
    <w:rsid w:val="00F95BEC"/>
    <w:rsid w:val="00F97AE7"/>
    <w:rsid w:val="00FA04B6"/>
    <w:rsid w:val="00FA0916"/>
    <w:rsid w:val="00FA0AAD"/>
    <w:rsid w:val="00FA1971"/>
    <w:rsid w:val="00FA2885"/>
    <w:rsid w:val="00FA360F"/>
    <w:rsid w:val="00FA3ABB"/>
    <w:rsid w:val="00FA4ABF"/>
    <w:rsid w:val="00FA701B"/>
    <w:rsid w:val="00FA765E"/>
    <w:rsid w:val="00FB087F"/>
    <w:rsid w:val="00FB0FE1"/>
    <w:rsid w:val="00FB1AF8"/>
    <w:rsid w:val="00FB3377"/>
    <w:rsid w:val="00FB3ED6"/>
    <w:rsid w:val="00FB4F4F"/>
    <w:rsid w:val="00FB56AD"/>
    <w:rsid w:val="00FB7910"/>
    <w:rsid w:val="00FB7955"/>
    <w:rsid w:val="00FC012F"/>
    <w:rsid w:val="00FC0F3D"/>
    <w:rsid w:val="00FC31B2"/>
    <w:rsid w:val="00FC3367"/>
    <w:rsid w:val="00FC40C8"/>
    <w:rsid w:val="00FC4B8D"/>
    <w:rsid w:val="00FC5613"/>
    <w:rsid w:val="00FC67C7"/>
    <w:rsid w:val="00FC7000"/>
    <w:rsid w:val="00FD269E"/>
    <w:rsid w:val="00FD31DC"/>
    <w:rsid w:val="00FD51C8"/>
    <w:rsid w:val="00FD5669"/>
    <w:rsid w:val="00FD6A46"/>
    <w:rsid w:val="00FD79F7"/>
    <w:rsid w:val="00FE062A"/>
    <w:rsid w:val="00FE1427"/>
    <w:rsid w:val="00FE2662"/>
    <w:rsid w:val="00FF1F33"/>
    <w:rsid w:val="00FF4BD7"/>
    <w:rsid w:val="00FF55BC"/>
    <w:rsid w:val="0377C8DA"/>
    <w:rsid w:val="06E2D72D"/>
    <w:rsid w:val="0A325A41"/>
    <w:rsid w:val="0ED11261"/>
    <w:rsid w:val="0F57E660"/>
    <w:rsid w:val="0F580BB3"/>
    <w:rsid w:val="10C020F7"/>
    <w:rsid w:val="1176D986"/>
    <w:rsid w:val="11F055DB"/>
    <w:rsid w:val="16EF3D6C"/>
    <w:rsid w:val="17C0173A"/>
    <w:rsid w:val="1ADC35F7"/>
    <w:rsid w:val="1B702EEC"/>
    <w:rsid w:val="1CCD3BFF"/>
    <w:rsid w:val="1E690C60"/>
    <w:rsid w:val="23E11B8E"/>
    <w:rsid w:val="24BB4FC6"/>
    <w:rsid w:val="27231C1F"/>
    <w:rsid w:val="279781F9"/>
    <w:rsid w:val="29B2C542"/>
    <w:rsid w:val="2C237E41"/>
    <w:rsid w:val="2DEFC2BF"/>
    <w:rsid w:val="3238601A"/>
    <w:rsid w:val="328A27CB"/>
    <w:rsid w:val="32AA21BA"/>
    <w:rsid w:val="3353C3BA"/>
    <w:rsid w:val="33BA6BD6"/>
    <w:rsid w:val="33C4FAC1"/>
    <w:rsid w:val="370FA6FE"/>
    <w:rsid w:val="3900AD06"/>
    <w:rsid w:val="3A78CE31"/>
    <w:rsid w:val="3B49DAD0"/>
    <w:rsid w:val="3D8BAB15"/>
    <w:rsid w:val="3F80B837"/>
    <w:rsid w:val="41B4574E"/>
    <w:rsid w:val="43298321"/>
    <w:rsid w:val="43461C98"/>
    <w:rsid w:val="443E4041"/>
    <w:rsid w:val="470D4EFB"/>
    <w:rsid w:val="47F9D999"/>
    <w:rsid w:val="481430E6"/>
    <w:rsid w:val="4A30C62C"/>
    <w:rsid w:val="4D969488"/>
    <w:rsid w:val="5157C9DC"/>
    <w:rsid w:val="51A1EACF"/>
    <w:rsid w:val="573D9C71"/>
    <w:rsid w:val="5A1CECEC"/>
    <w:rsid w:val="5B037871"/>
    <w:rsid w:val="5B4F8BAB"/>
    <w:rsid w:val="5E78A69F"/>
    <w:rsid w:val="632FBE9A"/>
    <w:rsid w:val="644FF7C4"/>
    <w:rsid w:val="67C8AA04"/>
    <w:rsid w:val="686D6979"/>
    <w:rsid w:val="6DD55BD6"/>
    <w:rsid w:val="6F712C37"/>
    <w:rsid w:val="6FD80E44"/>
    <w:rsid w:val="75967120"/>
    <w:rsid w:val="7EF0EDA4"/>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9836"/>
    </o:shapedefaults>
    <o:shapelayout v:ext="edit">
      <o:idmap v:ext="edit" data="2"/>
    </o:shapelayout>
  </w:shapeDefaults>
  <w:decimalSymbol w:val=","/>
  <w:listSeparator w:val=";"/>
  <w14:docId w14:val="2B2C88C8"/>
  <w15:docId w15:val="{31D502B8-4A83-4AC8-8CBA-548C563E9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 w:type="character" w:styleId="NichtaufgelsteErwhnung">
    <w:name w:val="Unresolved Mention"/>
    <w:basedOn w:val="Absatz-Standardschriftart"/>
    <w:uiPriority w:val="99"/>
    <w:unhideWhenUsed/>
    <w:rsid w:val="000A77CD"/>
    <w:rPr>
      <w:color w:val="605E5C"/>
      <w:shd w:val="clear" w:color="auto" w:fill="E1DFDD"/>
    </w:rPr>
  </w:style>
  <w:style w:type="character" w:styleId="Erwhnung">
    <w:name w:val="Mention"/>
    <w:basedOn w:val="Absatz-Standardschriftart"/>
    <w:uiPriority w:val="99"/>
    <w:unhideWhenUsed/>
    <w:rsid w:val="000A77CD"/>
    <w:rPr>
      <w:color w:val="2B579A"/>
      <w:shd w:val="clear" w:color="auto" w:fill="E1DFDD"/>
    </w:rPr>
  </w:style>
  <w:style w:type="paragraph" w:styleId="berarbeitung">
    <w:name w:val="Revision"/>
    <w:hidden/>
    <w:uiPriority w:val="99"/>
    <w:semiHidden/>
    <w:rsid w:val="00967AE5"/>
  </w:style>
  <w:style w:type="paragraph" w:styleId="StandardWeb">
    <w:name w:val="Normal (Web)"/>
    <w:basedOn w:val="Standard"/>
    <w:uiPriority w:val="99"/>
    <w:semiHidden/>
    <w:unhideWhenUsed/>
    <w:rsid w:val="00183AD9"/>
    <w:pPr>
      <w:spacing w:before="100" w:beforeAutospacing="1" w:after="100" w:afterAutospacing="1"/>
    </w:pPr>
    <w:rPr>
      <w:sz w:val="24"/>
      <w:szCs w:val="24"/>
    </w:rPr>
  </w:style>
  <w:style w:type="character" w:styleId="Fett">
    <w:name w:val="Strong"/>
    <w:basedOn w:val="Absatz-Standardschriftart"/>
    <w:uiPriority w:val="22"/>
    <w:qFormat/>
    <w:rsid w:val="00183A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4204">
      <w:bodyDiv w:val="1"/>
      <w:marLeft w:val="0"/>
      <w:marRight w:val="0"/>
      <w:marTop w:val="0"/>
      <w:marBottom w:val="0"/>
      <w:divBdr>
        <w:top w:val="none" w:sz="0" w:space="0" w:color="auto"/>
        <w:left w:val="none" w:sz="0" w:space="0" w:color="auto"/>
        <w:bottom w:val="none" w:sz="0" w:space="0" w:color="auto"/>
        <w:right w:val="none" w:sz="0" w:space="0" w:color="auto"/>
      </w:divBdr>
    </w:div>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246891581">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00850901">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12457887">
          <w:marLeft w:val="446"/>
          <w:marRight w:val="0"/>
          <w:marTop w:val="240"/>
          <w:marBottom w:val="0"/>
          <w:divBdr>
            <w:top w:val="none" w:sz="0" w:space="0" w:color="auto"/>
            <w:left w:val="none" w:sz="0" w:space="0" w:color="auto"/>
            <w:bottom w:val="none" w:sz="0" w:space="0" w:color="auto"/>
            <w:right w:val="none" w:sz="0" w:space="0" w:color="auto"/>
          </w:divBdr>
        </w:div>
        <w:div w:id="47923413">
          <w:marLeft w:val="547"/>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969552040">
      <w:bodyDiv w:val="1"/>
      <w:marLeft w:val="0"/>
      <w:marRight w:val="0"/>
      <w:marTop w:val="0"/>
      <w:marBottom w:val="0"/>
      <w:divBdr>
        <w:top w:val="none" w:sz="0" w:space="0" w:color="auto"/>
        <w:left w:val="none" w:sz="0" w:space="0" w:color="auto"/>
        <w:bottom w:val="none" w:sz="0" w:space="0" w:color="auto"/>
        <w:right w:val="none" w:sz="0" w:space="0" w:color="auto"/>
      </w:divBdr>
    </w:div>
    <w:div w:id="1017197334">
      <w:bodyDiv w:val="1"/>
      <w:marLeft w:val="0"/>
      <w:marRight w:val="0"/>
      <w:marTop w:val="0"/>
      <w:marBottom w:val="0"/>
      <w:divBdr>
        <w:top w:val="none" w:sz="0" w:space="0" w:color="auto"/>
        <w:left w:val="none" w:sz="0" w:space="0" w:color="auto"/>
        <w:bottom w:val="none" w:sz="0" w:space="0" w:color="auto"/>
        <w:right w:val="none" w:sz="0" w:space="0" w:color="auto"/>
      </w:divBdr>
    </w:div>
    <w:div w:id="1096286778">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281305176">
      <w:bodyDiv w:val="1"/>
      <w:marLeft w:val="0"/>
      <w:marRight w:val="0"/>
      <w:marTop w:val="0"/>
      <w:marBottom w:val="0"/>
      <w:divBdr>
        <w:top w:val="none" w:sz="0" w:space="0" w:color="auto"/>
        <w:left w:val="none" w:sz="0" w:space="0" w:color="auto"/>
        <w:bottom w:val="none" w:sz="0" w:space="0" w:color="auto"/>
        <w:right w:val="none" w:sz="0" w:space="0" w:color="auto"/>
      </w:divBdr>
    </w:div>
    <w:div w:id="1303726899">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513227899">
      <w:bodyDiv w:val="1"/>
      <w:marLeft w:val="0"/>
      <w:marRight w:val="0"/>
      <w:marTop w:val="0"/>
      <w:marBottom w:val="0"/>
      <w:divBdr>
        <w:top w:val="none" w:sz="0" w:space="0" w:color="auto"/>
        <w:left w:val="none" w:sz="0" w:space="0" w:color="auto"/>
        <w:bottom w:val="none" w:sz="0" w:space="0" w:color="auto"/>
        <w:right w:val="none" w:sz="0" w:space="0" w:color="auto"/>
      </w:divBdr>
    </w:div>
    <w:div w:id="1558054185">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950814709">
      <w:bodyDiv w:val="1"/>
      <w:marLeft w:val="0"/>
      <w:marRight w:val="0"/>
      <w:marTop w:val="0"/>
      <w:marBottom w:val="0"/>
      <w:divBdr>
        <w:top w:val="none" w:sz="0" w:space="0" w:color="auto"/>
        <w:left w:val="none" w:sz="0" w:space="0" w:color="auto"/>
        <w:bottom w:val="none" w:sz="0" w:space="0" w:color="auto"/>
        <w:right w:val="none" w:sz="0" w:space="0" w:color="auto"/>
      </w:divBdr>
      <w:divsChild>
        <w:div w:id="594554963">
          <w:marLeft w:val="288"/>
          <w:marRight w:val="0"/>
          <w:marTop w:val="0"/>
          <w:marBottom w:val="0"/>
          <w:divBdr>
            <w:top w:val="none" w:sz="0" w:space="0" w:color="auto"/>
            <w:left w:val="none" w:sz="0" w:space="0" w:color="auto"/>
            <w:bottom w:val="none" w:sz="0" w:space="0" w:color="auto"/>
            <w:right w:val="none" w:sz="0" w:space="0" w:color="auto"/>
          </w:divBdr>
        </w:div>
        <w:div w:id="608395954">
          <w:marLeft w:val="288"/>
          <w:marRight w:val="0"/>
          <w:marTop w:val="0"/>
          <w:marBottom w:val="0"/>
          <w:divBdr>
            <w:top w:val="none" w:sz="0" w:space="0" w:color="auto"/>
            <w:left w:val="none" w:sz="0" w:space="0" w:color="auto"/>
            <w:bottom w:val="none" w:sz="0" w:space="0" w:color="auto"/>
            <w:right w:val="none" w:sz="0" w:space="0" w:color="auto"/>
          </w:divBdr>
        </w:div>
        <w:div w:id="1745952544">
          <w:marLeft w:val="288"/>
          <w:marRight w:val="0"/>
          <w:marTop w:val="0"/>
          <w:marBottom w:val="0"/>
          <w:divBdr>
            <w:top w:val="none" w:sz="0" w:space="0" w:color="auto"/>
            <w:left w:val="none" w:sz="0" w:space="0" w:color="auto"/>
            <w:bottom w:val="none" w:sz="0" w:space="0" w:color="auto"/>
            <w:right w:val="none" w:sz="0" w:space="0" w:color="auto"/>
          </w:divBdr>
        </w:div>
      </w:divsChild>
    </w:div>
    <w:div w:id="2026863482">
      <w:bodyDiv w:val="1"/>
      <w:marLeft w:val="0"/>
      <w:marRight w:val="0"/>
      <w:marTop w:val="0"/>
      <w:marBottom w:val="0"/>
      <w:divBdr>
        <w:top w:val="none" w:sz="0" w:space="0" w:color="auto"/>
        <w:left w:val="none" w:sz="0" w:space="0" w:color="auto"/>
        <w:bottom w:val="none" w:sz="0" w:space="0" w:color="auto"/>
        <w:right w:val="none" w:sz="0" w:space="0" w:color="auto"/>
      </w:divBdr>
    </w:div>
    <w:div w:id="2050176794">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documenttasks/documenttasks1.xml><?xml version="1.0" encoding="utf-8"?>
<t:Tasks xmlns:t="http://schemas.microsoft.com/office/tasks/2019/documenttasks" xmlns:oel="http://schemas.microsoft.com/office/2019/extlst">
  <t:Task id="{B159E0CB-682C-4AD0-890D-830DF246889A}">
    <t:Anchor>
      <t:Comment id="640118325"/>
    </t:Anchor>
    <t:History>
      <t:Event id="{21BA03BD-DC89-478C-90E0-746B9F6D7CE4}" time="2022-05-12T13:48:34.277Z">
        <t:Attribution userId="S::sven.niedermueller@weinig.com::8da06ebd-266b-46be-bf39-7961c78774b4" userProvider="AD" userName="Niedermueller, Sven"/>
        <t:Anchor>
          <t:Comment id="988204615"/>
        </t:Anchor>
        <t:Create/>
      </t:Event>
      <t:Event id="{AE063668-C908-4A9B-8EB4-FE55B3B03409}" time="2022-05-12T13:48:34.277Z">
        <t:Attribution userId="S::sven.niedermueller@weinig.com::8da06ebd-266b-46be-bf39-7961c78774b4" userProvider="AD" userName="Niedermueller, Sven"/>
        <t:Anchor>
          <t:Comment id="988204615"/>
        </t:Anchor>
        <t:Assign userId="S::Ayla.Wolf@weinig.com::60b87491-ebd5-4417-8606-394d099b6a0c" userProvider="AD" userName="Wolf, Ayla"/>
      </t:Event>
      <t:Event id="{EAEB6F23-0B19-403D-BC35-E5F2CAD05489}" time="2022-05-12T13:48:34.277Z">
        <t:Attribution userId="S::sven.niedermueller@weinig.com::8da06ebd-266b-46be-bf39-7961c78774b4" userProvider="AD" userName="Niedermueller, Sven"/>
        <t:Anchor>
          <t:Comment id="988204615"/>
        </t:Anchor>
        <t:SetTitle title="@Wolf, Ayla @Kunzweiler, Oliver Ja passt, noch verständlicher wäre es, wenn wir die Position vom zweiten Monitor mit angeben.  Vorschlag: ... an einem zweiten Monitor &quot;hinter der VarioRip&quot; ODER &quot;im Auszugsbereich&quot; angezeigt werden, um...."/>
      </t:Event>
    </t:History>
  </t:Task>
</t:Task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Ordnerbeschreibung xmlns="81ee0d1f-9edc-4cf7-b86d-d437f4acd01a" xsi:nil="true"/>
    <TaxCatchAll xmlns="bd26b8c4-70ee-4e7d-9b3e-6083c7c1d1ec" xsi:nil="true"/>
    <lcf76f155ced4ddcb4097134ff3c332f xmlns="81ee0d1f-9edc-4cf7-b86d-d437f4acd01a">
      <Terms xmlns="http://schemas.microsoft.com/office/infopath/2007/PartnerControls"/>
    </lcf76f155ced4ddcb4097134ff3c332f>
    <SharedWithUsers xmlns="a9366f1f-4ccb-42a0-957e-a6161fa7a481">
      <UserInfo>
        <DisplayName>Ott, Julian</DisplayName>
        <AccountId>13</AccountId>
        <AccountType/>
      </UserInfo>
      <UserInfo>
        <DisplayName>Eickmeyer, Sabine</DisplayName>
        <AccountId>98</AccountId>
        <AccountType/>
      </UserInfo>
      <UserInfo>
        <DisplayName>Scharf, Sandra-Christina</DisplayName>
        <AccountId>21</AccountId>
        <AccountType/>
      </UserInfo>
      <UserInfo>
        <DisplayName>Helmlinger, Julian</DisplayName>
        <AccountId>15</AccountId>
        <AccountType/>
      </UserInfo>
      <UserInfo>
        <DisplayName>Kaiser, Hans-Joachim</DisplayName>
        <AccountId>16</AccountId>
        <AccountType/>
      </UserInfo>
      <UserInfo>
        <DisplayName>Schneider, Benedikt</DisplayName>
        <AccountId>82</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2E4A958CB36BD14A9CA4E3E3B845F0DE" ma:contentTypeVersion="20" ma:contentTypeDescription="Ein neues Dokument erstellen." ma:contentTypeScope="" ma:versionID="852fba086ca774b01fe9d1e287e7a995">
  <xsd:schema xmlns:xsd="http://www.w3.org/2001/XMLSchema" xmlns:xs="http://www.w3.org/2001/XMLSchema" xmlns:p="http://schemas.microsoft.com/office/2006/metadata/properties" xmlns:ns2="81ee0d1f-9edc-4cf7-b86d-d437f4acd01a" xmlns:ns3="a9366f1f-4ccb-42a0-957e-a6161fa7a481" xmlns:ns4="bd26b8c4-70ee-4e7d-9b3e-6083c7c1d1ec" targetNamespace="http://schemas.microsoft.com/office/2006/metadata/properties" ma:root="true" ma:fieldsID="d636221dbb701bb11137c5685385d093" ns2:_="" ns3:_="" ns4:_="">
    <xsd:import namespace="81ee0d1f-9edc-4cf7-b86d-d437f4acd01a"/>
    <xsd:import namespace="a9366f1f-4ccb-42a0-957e-a6161fa7a481"/>
    <xsd:import namespace="bd26b8c4-70ee-4e7d-9b3e-6083c7c1d1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4:TaxCatchAll" minOccurs="0"/>
                <xsd:element ref="ns2:MediaServiceLocation" minOccurs="0"/>
                <xsd:element ref="ns2:Ordnerbeschreibung"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ee0d1f-9edc-4cf7-b86d-d437f4acd0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998f5a68-95a0-47d3-8d30-40c65f24505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Ordnerbeschreibung" ma:index="24" nillable="true" ma:displayName="Ordnerbeschreibung" ma:description="Beschreibt den Ordnerinhalt ohne den Pfad zu verlängern." ma:format="Dropdown" ma:internalName="Ordnerbeschreibung">
      <xsd:simpleType>
        <xsd:restriction base="dms:Text">
          <xsd:maxLength value="255"/>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366f1f-4ccb-42a0-957e-a6161fa7a481"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26b8c4-70ee-4e7d-9b3e-6083c7c1d1ec"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f6cc9740-1de4-4360-a6a5-347c31c15fd1}" ma:internalName="TaxCatchAll" ma:showField="CatchAllData" ma:web="a9366f1f-4ccb-42a0-957e-a6161fa7a4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FEA834-0B80-4EF5-99A2-83B0E56A3DB2}">
  <ds:schemaRefs>
    <ds:schemaRef ds:uri="http://schemas.microsoft.com/sharepoint/v3/contenttype/forms"/>
  </ds:schemaRefs>
</ds:datastoreItem>
</file>

<file path=customXml/itemProps2.xml><?xml version="1.0" encoding="utf-8"?>
<ds:datastoreItem xmlns:ds="http://schemas.openxmlformats.org/officeDocument/2006/customXml" ds:itemID="{B8D7C174-B8EB-41B1-BB4E-BC62222EBA59}">
  <ds:schemaRefs>
    <ds:schemaRef ds:uri="http://schemas.openxmlformats.org/officeDocument/2006/bibliography"/>
  </ds:schemaRefs>
</ds:datastoreItem>
</file>

<file path=customXml/itemProps3.xml><?xml version="1.0" encoding="utf-8"?>
<ds:datastoreItem xmlns:ds="http://schemas.openxmlformats.org/officeDocument/2006/customXml" ds:itemID="{4DA426E3-F045-49B7-A730-E8099ADF373D}">
  <ds:schemaRefs>
    <ds:schemaRef ds:uri="http://schemas.microsoft.com/office/2006/metadata/properties"/>
    <ds:schemaRef ds:uri="http://schemas.microsoft.com/office/infopath/2007/PartnerControls"/>
    <ds:schemaRef ds:uri="81ee0d1f-9edc-4cf7-b86d-d437f4acd01a"/>
    <ds:schemaRef ds:uri="bd26b8c4-70ee-4e7d-9b3e-6083c7c1d1ec"/>
    <ds:schemaRef ds:uri="a9366f1f-4ccb-42a0-957e-a6161fa7a481"/>
  </ds:schemaRefs>
</ds:datastoreItem>
</file>

<file path=customXml/itemProps4.xml><?xml version="1.0" encoding="utf-8"?>
<ds:datastoreItem xmlns:ds="http://schemas.openxmlformats.org/officeDocument/2006/customXml" ds:itemID="{A0AECA4E-7CC1-4C40-B9D0-E97AD47F8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ee0d1f-9edc-4cf7-b86d-d437f4acd01a"/>
    <ds:schemaRef ds:uri="a9366f1f-4ccb-42a0-957e-a6161fa7a481"/>
    <ds:schemaRef ds:uri="bd26b8c4-70ee-4e7d-9b3e-6083c7c1d1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2</Pages>
  <Words>881</Words>
  <Characters>4920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administrator</dc:creator>
  <cp:keywords/>
  <cp:lastModifiedBy>Armin Mutscheller</cp:lastModifiedBy>
  <cp:revision>5</cp:revision>
  <cp:lastPrinted>2024-01-23T11:22:00Z</cp:lastPrinted>
  <dcterms:created xsi:type="dcterms:W3CDTF">2024-03-26T16:36:00Z</dcterms:created>
  <dcterms:modified xsi:type="dcterms:W3CDTF">2024-03-27T11:34:00Z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0x0101002E4A958CB36BD14A9CA4E3E3B845F0DE</vt:lpwstr>
  </property>
  <property fmtid="{D5CDD505-2E9C-101B-9397-08002B2CF9AE}" pid="3" name="MediaServiceImageTags">
    <vt:lpwstr/>
  </property>
</Properties>
</file>